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139" w:rsidRDefault="00296139" w:rsidP="00296139">
      <w:pPr>
        <w:jc w:val="both"/>
        <w:rPr>
          <w:b/>
          <w:color w:val="1F497D"/>
        </w:rPr>
      </w:pPr>
      <w:bookmarkStart w:id="0" w:name="_GoBack"/>
      <w:bookmarkEnd w:id="0"/>
      <w:r>
        <w:rPr>
          <w:b/>
          <w:color w:val="1F497D"/>
        </w:rPr>
        <w:t>P</w:t>
      </w:r>
      <w:r>
        <w:rPr>
          <w:rFonts w:ascii="Arial" w:hAnsi="Arial" w:cs="Arial"/>
          <w:b/>
          <w:color w:val="1F497D"/>
        </w:rPr>
        <w:t xml:space="preserve">řihláška na </w:t>
      </w:r>
    </w:p>
    <w:p w:rsidR="00296139" w:rsidRPr="008C2753" w:rsidRDefault="00E04F45" w:rsidP="008C2753">
      <w:pPr>
        <w:jc w:val="center"/>
        <w:rPr>
          <w:b/>
          <w:bCs/>
          <w:caps/>
          <w:color w:val="005387"/>
          <w:sz w:val="24"/>
          <w:lang w:val="cs-CZ"/>
        </w:rPr>
      </w:pPr>
      <w:r>
        <w:rPr>
          <w:rStyle w:val="Siln"/>
          <w:rFonts w:ascii="Arial" w:hAnsi="Arial" w:cs="Arial"/>
          <w:color w:val="005387"/>
          <w:sz w:val="27"/>
          <w:szCs w:val="27"/>
        </w:rPr>
        <w:t>ŠKOLENÍ POSUZOVATELŮ V SENZORICKÉ ANALÝZE</w:t>
      </w:r>
    </w:p>
    <w:p w:rsidR="00296139" w:rsidRDefault="00296139" w:rsidP="00E41F97">
      <w:pPr>
        <w:jc w:val="right"/>
        <w:rPr>
          <w:rFonts w:ascii="Arial" w:hAnsi="Arial" w:cs="Arial"/>
          <w:b/>
          <w:color w:val="1F497D"/>
        </w:rPr>
      </w:pPr>
      <w:r w:rsidRPr="00296139">
        <w:rPr>
          <w:rFonts w:ascii="Arial" w:hAnsi="Arial" w:cs="Arial"/>
          <w:b/>
          <w:color w:val="1F497D"/>
        </w:rPr>
        <w:t xml:space="preserve">ALS Czech Republic, s.r.o., Na Harfě 336/9, Praha 9 </w:t>
      </w:r>
    </w:p>
    <w:p w:rsidR="00E41F97" w:rsidRDefault="00E41F97" w:rsidP="00296139">
      <w:pPr>
        <w:rPr>
          <w:rFonts w:ascii="Arial" w:hAnsi="Arial" w:cs="Arial"/>
          <w:b/>
          <w:color w:val="1F497D"/>
        </w:rPr>
      </w:pPr>
    </w:p>
    <w:p w:rsidR="00E04F45" w:rsidRDefault="00E04F45" w:rsidP="00296139">
      <w:pPr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 xml:space="preserve">Zvolený termín: </w:t>
      </w:r>
    </w:p>
    <w:p w:rsidR="00296139" w:rsidRDefault="00296139" w:rsidP="00296139">
      <w:pPr>
        <w:rPr>
          <w:bCs/>
          <w:lang w:val="cs-CZ"/>
        </w:rPr>
      </w:pPr>
      <w:r w:rsidRPr="00296139">
        <w:rPr>
          <w:rFonts w:ascii="Arial" w:hAnsi="Arial" w:cs="Arial"/>
          <w:b/>
          <w:color w:val="1F497D"/>
        </w:rPr>
        <w:t>Přihlášku zašlete e-mailem na</w:t>
      </w:r>
      <w:r w:rsidRPr="00B57030">
        <w:rPr>
          <w:bCs/>
          <w:lang w:val="cs-CZ"/>
        </w:rPr>
        <w:t xml:space="preserve"> </w:t>
      </w:r>
      <w:hyperlink r:id="rId11" w:history="1">
        <w:r w:rsidR="00EA241F" w:rsidRPr="000838ED">
          <w:rPr>
            <w:rStyle w:val="Hypertextovodkaz"/>
            <w:lang w:val="cs-CZ"/>
          </w:rPr>
          <w:t>fphodnotitele@alsglobal.com</w:t>
        </w:r>
      </w:hyperlink>
    </w:p>
    <w:p w:rsidR="00296139" w:rsidRPr="00FD5256" w:rsidRDefault="00296139" w:rsidP="00296139">
      <w:pPr>
        <w:tabs>
          <w:tab w:val="left" w:pos="1185"/>
        </w:tabs>
        <w:rPr>
          <w:b/>
          <w:bCs/>
          <w:lang w:val="cs-CZ" w:eastAsia="cs-CZ"/>
        </w:rPr>
      </w:pPr>
    </w:p>
    <w:p w:rsidR="00105E2D" w:rsidRDefault="00296139" w:rsidP="00296139">
      <w:pPr>
        <w:overflowPunct w:val="0"/>
        <w:autoSpaceDE w:val="0"/>
        <w:autoSpaceDN w:val="0"/>
        <w:adjustRightInd w:val="0"/>
        <w:spacing w:before="200"/>
        <w:rPr>
          <w:lang w:val="cs-CZ"/>
        </w:rPr>
      </w:pPr>
      <w:r w:rsidRPr="00B57030">
        <w:rPr>
          <w:lang w:val="cs-CZ"/>
        </w:rPr>
        <w:t>Jméno a p</w:t>
      </w:r>
      <w:r>
        <w:rPr>
          <w:rFonts w:ascii="Arial" w:hAnsi="Arial" w:cs="Arial"/>
          <w:lang w:val="cs-CZ"/>
        </w:rPr>
        <w:t>ř</w:t>
      </w:r>
      <w:r w:rsidRPr="00B57030">
        <w:rPr>
          <w:lang w:val="cs-CZ"/>
        </w:rPr>
        <w:t xml:space="preserve">íjmení: </w:t>
      </w:r>
    </w:p>
    <w:p w:rsidR="00296139" w:rsidRPr="00B57030" w:rsidRDefault="00296139" w:rsidP="00296139">
      <w:pPr>
        <w:overflowPunct w:val="0"/>
        <w:autoSpaceDE w:val="0"/>
        <w:autoSpaceDN w:val="0"/>
        <w:adjustRightInd w:val="0"/>
        <w:spacing w:before="200"/>
        <w:rPr>
          <w:lang w:val="cs-CZ"/>
        </w:rPr>
      </w:pPr>
      <w:r w:rsidRPr="00B57030">
        <w:rPr>
          <w:lang w:val="cs-CZ"/>
        </w:rPr>
        <w:t xml:space="preserve">tel.: </w:t>
      </w:r>
    </w:p>
    <w:p w:rsidR="00105E2D" w:rsidRDefault="00296139" w:rsidP="00296139">
      <w:pPr>
        <w:tabs>
          <w:tab w:val="left" w:pos="5355"/>
        </w:tabs>
        <w:overflowPunct w:val="0"/>
        <w:autoSpaceDE w:val="0"/>
        <w:autoSpaceDN w:val="0"/>
        <w:adjustRightInd w:val="0"/>
        <w:spacing w:before="200"/>
        <w:rPr>
          <w:lang w:val="cs-CZ"/>
        </w:rPr>
      </w:pPr>
      <w:r w:rsidRPr="00B57030">
        <w:rPr>
          <w:lang w:val="cs-CZ"/>
        </w:rPr>
        <w:t>e-mail: …</w:t>
      </w:r>
    </w:p>
    <w:p w:rsidR="00296139" w:rsidRPr="00B57030" w:rsidRDefault="00105E2D" w:rsidP="00296139">
      <w:pPr>
        <w:tabs>
          <w:tab w:val="left" w:pos="5355"/>
        </w:tabs>
        <w:overflowPunct w:val="0"/>
        <w:autoSpaceDE w:val="0"/>
        <w:autoSpaceDN w:val="0"/>
        <w:adjustRightInd w:val="0"/>
        <w:spacing w:before="200"/>
        <w:rPr>
          <w:lang w:val="cs-CZ"/>
        </w:rPr>
      </w:pPr>
      <w:r>
        <w:rPr>
          <w:lang w:val="cs-CZ"/>
        </w:rPr>
        <w:t xml:space="preserve">Název plátce: </w:t>
      </w:r>
    </w:p>
    <w:p w:rsidR="00105E2D" w:rsidRDefault="00296139" w:rsidP="00296139">
      <w:pPr>
        <w:overflowPunct w:val="0"/>
        <w:autoSpaceDE w:val="0"/>
        <w:autoSpaceDN w:val="0"/>
        <w:adjustRightInd w:val="0"/>
        <w:spacing w:before="200"/>
        <w:rPr>
          <w:lang w:val="cs-CZ"/>
        </w:rPr>
      </w:pPr>
      <w:r w:rsidRPr="00B57030">
        <w:rPr>
          <w:lang w:val="cs-CZ"/>
        </w:rPr>
        <w:t>Adresa plátce (faktura</w:t>
      </w:r>
      <w:r>
        <w:rPr>
          <w:rFonts w:ascii="Arial" w:hAnsi="Arial" w:cs="Arial"/>
          <w:lang w:val="cs-CZ"/>
        </w:rPr>
        <w:t>č</w:t>
      </w:r>
      <w:r w:rsidRPr="00B57030">
        <w:rPr>
          <w:lang w:val="cs-CZ"/>
        </w:rPr>
        <w:t xml:space="preserve">ní): </w:t>
      </w:r>
    </w:p>
    <w:p w:rsidR="005E0588" w:rsidRDefault="00296139" w:rsidP="00296139">
      <w:pPr>
        <w:overflowPunct w:val="0"/>
        <w:autoSpaceDE w:val="0"/>
        <w:autoSpaceDN w:val="0"/>
        <w:adjustRightInd w:val="0"/>
        <w:spacing w:before="200"/>
        <w:rPr>
          <w:lang w:val="cs-CZ"/>
        </w:rPr>
      </w:pPr>
      <w:r w:rsidRPr="00B57030">
        <w:rPr>
          <w:lang w:val="cs-CZ"/>
        </w:rPr>
        <w:t>PS</w:t>
      </w:r>
      <w:r w:rsidRPr="00296139">
        <w:rPr>
          <w:rFonts w:ascii="Arial" w:hAnsi="Arial" w:cs="Arial"/>
          <w:sz w:val="18"/>
          <w:szCs w:val="18"/>
          <w:lang w:val="cs-CZ"/>
        </w:rPr>
        <w:t>Č</w:t>
      </w:r>
      <w:r w:rsidR="005E0588">
        <w:rPr>
          <w:lang w:val="cs-CZ"/>
        </w:rPr>
        <w:t>:</w:t>
      </w:r>
    </w:p>
    <w:p w:rsidR="00296139" w:rsidRDefault="00296139" w:rsidP="00296139">
      <w:pPr>
        <w:overflowPunct w:val="0"/>
        <w:autoSpaceDE w:val="0"/>
        <w:autoSpaceDN w:val="0"/>
        <w:adjustRightInd w:val="0"/>
        <w:spacing w:before="200"/>
        <w:rPr>
          <w:lang w:val="cs-CZ"/>
        </w:rPr>
      </w:pPr>
      <w:r w:rsidRPr="00B57030">
        <w:rPr>
          <w:lang w:val="cs-CZ"/>
        </w:rPr>
        <w:t>I</w:t>
      </w:r>
      <w:r w:rsidRPr="00296139">
        <w:rPr>
          <w:rFonts w:ascii="Arial" w:hAnsi="Arial" w:cs="Arial"/>
          <w:sz w:val="18"/>
          <w:szCs w:val="18"/>
          <w:lang w:val="cs-CZ"/>
        </w:rPr>
        <w:t>Č</w:t>
      </w:r>
      <w:r w:rsidRPr="00B57030">
        <w:rPr>
          <w:lang w:val="cs-CZ"/>
        </w:rPr>
        <w:t xml:space="preserve"> plátce:</w:t>
      </w:r>
      <w:r w:rsidR="00105E2D">
        <w:rPr>
          <w:lang w:val="cs-CZ"/>
        </w:rPr>
        <w:t xml:space="preserve">            </w:t>
      </w:r>
      <w:r w:rsidRPr="00B57030">
        <w:rPr>
          <w:lang w:val="cs-CZ"/>
        </w:rPr>
        <w:tab/>
      </w:r>
      <w:r w:rsidR="005E0588">
        <w:rPr>
          <w:lang w:val="cs-CZ"/>
        </w:rPr>
        <w:tab/>
      </w:r>
      <w:r w:rsidRPr="00B57030">
        <w:rPr>
          <w:lang w:val="cs-CZ"/>
        </w:rPr>
        <w:t>DI</w:t>
      </w:r>
      <w:r w:rsidRPr="00296139">
        <w:rPr>
          <w:rFonts w:ascii="Arial" w:hAnsi="Arial" w:cs="Arial"/>
          <w:sz w:val="18"/>
          <w:szCs w:val="18"/>
          <w:lang w:val="cs-CZ"/>
        </w:rPr>
        <w:t>Č</w:t>
      </w:r>
      <w:r w:rsidRPr="00B57030">
        <w:rPr>
          <w:lang w:val="cs-CZ"/>
        </w:rPr>
        <w:t xml:space="preserve"> plátce (jen plátci DPH): </w:t>
      </w:r>
    </w:p>
    <w:p w:rsidR="00296139" w:rsidRPr="00B57030" w:rsidRDefault="00296139" w:rsidP="00296139">
      <w:pPr>
        <w:overflowPunct w:val="0"/>
        <w:autoSpaceDE w:val="0"/>
        <w:autoSpaceDN w:val="0"/>
        <w:adjustRightInd w:val="0"/>
        <w:spacing w:before="200"/>
        <w:rPr>
          <w:lang w:val="cs-CZ"/>
        </w:rPr>
      </w:pPr>
    </w:p>
    <w:p w:rsidR="00296139" w:rsidRPr="00606FAE" w:rsidRDefault="00606FAE" w:rsidP="00606FAE">
      <w:pPr>
        <w:jc w:val="right"/>
        <w:rPr>
          <w:rFonts w:ascii="Arial" w:hAnsi="Arial" w:cs="Arial"/>
          <w:b/>
          <w:color w:val="1F497D"/>
        </w:rPr>
      </w:pPr>
      <w:r w:rsidRPr="00606FAE">
        <w:rPr>
          <w:rFonts w:ascii="Arial" w:hAnsi="Arial" w:cs="Arial"/>
          <w:b/>
          <w:color w:val="1F497D"/>
        </w:rPr>
        <w:t xml:space="preserve">Vaši přihlášku </w:t>
      </w:r>
      <w:r w:rsidR="005B739A">
        <w:rPr>
          <w:rFonts w:ascii="Arial" w:hAnsi="Arial" w:cs="Arial"/>
          <w:b/>
          <w:color w:val="1F497D"/>
        </w:rPr>
        <w:t xml:space="preserve">v nejbližších dnech </w:t>
      </w:r>
      <w:r w:rsidRPr="00606FAE">
        <w:rPr>
          <w:rFonts w:ascii="Arial" w:hAnsi="Arial" w:cs="Arial"/>
          <w:b/>
          <w:color w:val="1F497D"/>
        </w:rPr>
        <w:t>závazně potvrdíme</w:t>
      </w:r>
      <w:r>
        <w:rPr>
          <w:rFonts w:ascii="Arial" w:hAnsi="Arial" w:cs="Arial"/>
          <w:b/>
          <w:color w:val="1F497D"/>
        </w:rPr>
        <w:t>.</w:t>
      </w:r>
    </w:p>
    <w:p w:rsidR="00606FAE" w:rsidRDefault="00606FAE" w:rsidP="00296139">
      <w:pPr>
        <w:overflowPunct w:val="0"/>
        <w:autoSpaceDE w:val="0"/>
        <w:autoSpaceDN w:val="0"/>
        <w:adjustRightInd w:val="0"/>
        <w:spacing w:after="0"/>
        <w:rPr>
          <w:lang w:val="cs-CZ"/>
        </w:rPr>
      </w:pPr>
    </w:p>
    <w:p w:rsidR="00296139" w:rsidRDefault="00296139" w:rsidP="00296139">
      <w:pPr>
        <w:jc w:val="both"/>
        <w:rPr>
          <w:rFonts w:ascii="Arial" w:hAnsi="Arial" w:cs="Arial"/>
          <w:b/>
          <w:color w:val="1F497D"/>
        </w:rPr>
      </w:pPr>
      <w:r w:rsidRPr="00296139">
        <w:rPr>
          <w:rFonts w:ascii="Arial" w:hAnsi="Arial" w:cs="Arial"/>
          <w:b/>
          <w:color w:val="1F497D"/>
        </w:rPr>
        <w:lastRenderedPageBreak/>
        <w:t>UPOZORNĚNÍ: Při zrušení účasti se vložné nevrací. Po předchozí domluvě je možné poslat na seminář zástupce.</w:t>
      </w:r>
    </w:p>
    <w:p w:rsidR="005D7686" w:rsidRPr="00296139" w:rsidRDefault="005D7686" w:rsidP="00296139">
      <w:pPr>
        <w:jc w:val="both"/>
        <w:rPr>
          <w:rFonts w:ascii="Arial" w:hAnsi="Arial" w:cs="Arial"/>
          <w:b/>
          <w:color w:val="1F497D"/>
        </w:rPr>
      </w:pPr>
      <w:r>
        <w:rPr>
          <w:rFonts w:ascii="Arial" w:hAnsi="Arial" w:cs="Arial"/>
          <w:b/>
          <w:color w:val="1F497D"/>
        </w:rPr>
        <w:t>Počet účastníků je omezený</w:t>
      </w:r>
      <w:r w:rsidR="00105E2D">
        <w:rPr>
          <w:rFonts w:ascii="Arial" w:hAnsi="Arial" w:cs="Arial"/>
          <w:b/>
          <w:color w:val="1F497D"/>
        </w:rPr>
        <w:t xml:space="preserve">                                                                                          </w:t>
      </w:r>
      <w:r w:rsidR="00105E2D" w:rsidRPr="00105E2D">
        <w:rPr>
          <w:rFonts w:ascii="Times New Roman" w:eastAsia="Times New Roman" w:hAnsi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296139" w:rsidRPr="00B57030" w:rsidRDefault="00296139" w:rsidP="00606FAE">
      <w:pPr>
        <w:tabs>
          <w:tab w:val="left" w:pos="1134"/>
          <w:tab w:val="right" w:pos="9360"/>
        </w:tabs>
        <w:overflowPunct w:val="0"/>
        <w:autoSpaceDE w:val="0"/>
        <w:autoSpaceDN w:val="0"/>
        <w:adjustRightInd w:val="0"/>
        <w:spacing w:before="120"/>
        <w:jc w:val="right"/>
        <w:rPr>
          <w:b/>
          <w:lang w:val="cs-CZ"/>
        </w:rPr>
      </w:pPr>
      <w:r w:rsidRPr="00B57030">
        <w:rPr>
          <w:lang w:val="cs-CZ"/>
        </w:rPr>
        <w:tab/>
      </w:r>
      <w:r>
        <w:rPr>
          <w:lang w:val="cs-CZ"/>
        </w:rPr>
        <w:t xml:space="preserve">    </w:t>
      </w:r>
      <w:r w:rsidRPr="00B57030">
        <w:rPr>
          <w:lang w:val="cs-CZ"/>
        </w:rPr>
        <w:t>………………………………</w:t>
      </w:r>
    </w:p>
    <w:p w:rsidR="00296139" w:rsidRDefault="00296139" w:rsidP="00606FAE">
      <w:pPr>
        <w:jc w:val="right"/>
        <w:rPr>
          <w:b/>
          <w:color w:val="1F497D"/>
        </w:rPr>
      </w:pPr>
      <w:r>
        <w:rPr>
          <w:lang w:val="cs-CZ"/>
        </w:rPr>
        <w:tab/>
      </w:r>
      <w:r w:rsidRPr="00B57030">
        <w:rPr>
          <w:lang w:val="cs-CZ"/>
        </w:rPr>
        <w:t>Podpis ú</w:t>
      </w:r>
      <w:r>
        <w:rPr>
          <w:rFonts w:ascii="Arial" w:hAnsi="Arial" w:cs="Arial"/>
          <w:lang w:val="cs-CZ"/>
        </w:rPr>
        <w:t>č</w:t>
      </w:r>
      <w:r w:rsidRPr="00B57030">
        <w:rPr>
          <w:lang w:val="cs-CZ"/>
        </w:rPr>
        <w:t>astníka</w:t>
      </w:r>
    </w:p>
    <w:p w:rsidR="00296139" w:rsidRDefault="00296139" w:rsidP="00574E71">
      <w:pPr>
        <w:rPr>
          <w:b/>
          <w:color w:val="1F497D"/>
        </w:rPr>
      </w:pPr>
    </w:p>
    <w:p w:rsidR="00574E71" w:rsidRDefault="00574E71" w:rsidP="00574E71">
      <w:pPr>
        <w:rPr>
          <w:b/>
          <w:color w:val="1F497D"/>
        </w:rPr>
      </w:pPr>
    </w:p>
    <w:p w:rsidR="00574E71" w:rsidRDefault="00574E71" w:rsidP="00574E71">
      <w:pPr>
        <w:rPr>
          <w:b/>
          <w:color w:val="1F497D"/>
        </w:rPr>
      </w:pPr>
    </w:p>
    <w:p w:rsidR="00574E71" w:rsidRPr="00574E71" w:rsidRDefault="00574E71" w:rsidP="00574E71">
      <w:pPr>
        <w:rPr>
          <w:lang w:val="cs-CZ"/>
        </w:rPr>
      </w:pPr>
      <w:r w:rsidRPr="00574E71">
        <w:rPr>
          <w:lang w:val="cs-CZ"/>
        </w:rPr>
        <w:t>Svým podpisem ud</w:t>
      </w:r>
      <w:r w:rsidRPr="00574E71">
        <w:rPr>
          <w:rFonts w:ascii="Calibri" w:hAnsi="Calibri" w:cs="Calibri"/>
          <w:lang w:val="cs-CZ"/>
        </w:rPr>
        <w:t>ě</w:t>
      </w:r>
      <w:r w:rsidRPr="00574E71">
        <w:rPr>
          <w:lang w:val="cs-CZ"/>
        </w:rPr>
        <w:t>luji souhlas se zpracováním osobních údaj</w:t>
      </w:r>
      <w:r w:rsidRPr="00574E71">
        <w:rPr>
          <w:rFonts w:ascii="Calibri" w:hAnsi="Calibri" w:cs="Calibri"/>
          <w:lang w:val="cs-CZ"/>
        </w:rPr>
        <w:t>ů</w:t>
      </w:r>
      <w:r w:rsidRPr="00574E71">
        <w:rPr>
          <w:lang w:val="cs-CZ"/>
        </w:rPr>
        <w:t>.</w:t>
      </w:r>
    </w:p>
    <w:p w:rsidR="00574E71" w:rsidRDefault="00574E71" w:rsidP="00574E71">
      <w:pPr>
        <w:rPr>
          <w:b/>
          <w:color w:val="1F497D"/>
        </w:rPr>
      </w:pPr>
    </w:p>
    <w:sectPr w:rsidR="00574E71" w:rsidSect="00A05F23">
      <w:headerReference w:type="default" r:id="rId12"/>
      <w:footerReference w:type="default" r:id="rId13"/>
      <w:headerReference w:type="first" r:id="rId14"/>
      <w:footerReference w:type="first" r:id="rId15"/>
      <w:pgSz w:w="11907" w:h="16839" w:code="9"/>
      <w:pgMar w:top="1701" w:right="1134" w:bottom="709" w:left="1134" w:header="709" w:footer="28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469" w:rsidRDefault="00E77469" w:rsidP="00834FCD">
      <w:r>
        <w:separator/>
      </w:r>
    </w:p>
  </w:endnote>
  <w:endnote w:type="continuationSeparator" w:id="0">
    <w:p w:rsidR="00E77469" w:rsidRDefault="00E77469" w:rsidP="00834F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Lucida Sans Bold">
    <w:altName w:val="Lucida Sans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2" w:rsidRPr="00962238" w:rsidRDefault="00A65812" w:rsidP="00962238">
    <w:pPr>
      <w:pStyle w:val="Letter-Footer"/>
    </w:pPr>
    <w:r w:rsidRPr="00962238">
      <w:t>Document Name</w:t>
    </w:r>
    <w:r w:rsidRPr="00962238">
      <w:tab/>
    </w:r>
    <w:r w:rsidRPr="00962238">
      <w:tab/>
      <w:t xml:space="preserve">Page </w:t>
    </w:r>
    <w:r w:rsidR="00E31678" w:rsidRPr="00962238">
      <w:fldChar w:fldCharType="begin"/>
    </w:r>
    <w:r w:rsidRPr="00962238">
      <w:instrText xml:space="preserve"> PAGE </w:instrText>
    </w:r>
    <w:r w:rsidR="00E31678" w:rsidRPr="00962238">
      <w:fldChar w:fldCharType="separate"/>
    </w:r>
    <w:r w:rsidR="00105E2D">
      <w:rPr>
        <w:noProof/>
      </w:rPr>
      <w:t>2</w:t>
    </w:r>
    <w:r w:rsidR="00E31678" w:rsidRPr="00962238">
      <w:fldChar w:fldCharType="end"/>
    </w:r>
    <w:r w:rsidRPr="00962238">
      <w:t xml:space="preserve"> of </w:t>
    </w:r>
    <w:r w:rsidR="00E31678">
      <w:fldChar w:fldCharType="begin"/>
    </w:r>
    <w:r w:rsidR="00C33183">
      <w:instrText xml:space="preserve"> NUMPAGES  </w:instrText>
    </w:r>
    <w:r w:rsidR="00E31678">
      <w:fldChar w:fldCharType="separate"/>
    </w:r>
    <w:r w:rsidR="00105E2D">
      <w:rPr>
        <w:noProof/>
      </w:rPr>
      <w:t>2</w:t>
    </w:r>
    <w:r w:rsidR="00E3167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5812" w:rsidRPr="00962238" w:rsidRDefault="00A65812" w:rsidP="00A05F23">
    <w:pPr>
      <w:pStyle w:val="RIGHTSOLUTIONSRIGHTPARTNER"/>
      <w:pBdr>
        <w:top w:val="single" w:sz="24" w:space="0" w:color="D1D3CA"/>
      </w:pBdr>
    </w:pPr>
    <w:r w:rsidRPr="00962238">
      <w:t>RIGHT SOLUTIONS | RIGHT PARTNER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469" w:rsidRDefault="00E77469" w:rsidP="00834FCD">
      <w:r>
        <w:separator/>
      </w:r>
    </w:p>
  </w:footnote>
  <w:footnote w:type="continuationSeparator" w:id="0">
    <w:p w:rsidR="00E77469" w:rsidRDefault="00E77469" w:rsidP="00834F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349" w:type="dxa"/>
      <w:tblInd w:w="-318" w:type="dxa"/>
      <w:tblLook w:val="04A0" w:firstRow="1" w:lastRow="0" w:firstColumn="1" w:lastColumn="0" w:noHBand="0" w:noVBand="1"/>
    </w:tblPr>
    <w:tblGrid>
      <w:gridCol w:w="10349"/>
    </w:tblGrid>
    <w:tr w:rsidR="00A65812" w:rsidRPr="00B060D2" w:rsidTr="00B060D2">
      <w:trPr>
        <w:trHeight w:val="983"/>
      </w:trPr>
      <w:tc>
        <w:tcPr>
          <w:tcW w:w="10349" w:type="dxa"/>
          <w:tcBorders>
            <w:top w:val="single" w:sz="24" w:space="0" w:color="FFFFFF"/>
          </w:tcBorders>
          <w:shd w:val="clear" w:color="auto" w:fill="auto"/>
        </w:tcPr>
        <w:p w:rsidR="00A65812" w:rsidRPr="00B060D2" w:rsidRDefault="00A05F23" w:rsidP="00D03EBB">
          <w:pPr>
            <w:pStyle w:val="Zhlav"/>
            <w:rPr>
              <w:b/>
            </w:rPr>
          </w:pPr>
          <w:r>
            <w:rPr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2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65812" w:rsidRDefault="00A65812" w:rsidP="00182E4F">
    <w:pPr>
      <w:pStyle w:val="Zhlav"/>
    </w:pPr>
  </w:p>
  <w:p w:rsidR="00A65812" w:rsidRDefault="00A65812" w:rsidP="00182E4F">
    <w:pPr>
      <w:pStyle w:val="Zhlav"/>
    </w:pPr>
  </w:p>
  <w:p w:rsidR="00A65812" w:rsidRPr="00182E4F" w:rsidRDefault="00A65812" w:rsidP="00182E4F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40" w:type="dxa"/>
      <w:jc w:val="center"/>
      <w:tblLook w:val="04A0" w:firstRow="1" w:lastRow="0" w:firstColumn="1" w:lastColumn="0" w:noHBand="0" w:noVBand="1"/>
    </w:tblPr>
    <w:tblGrid>
      <w:gridCol w:w="6380"/>
      <w:gridCol w:w="3260"/>
    </w:tblGrid>
    <w:tr w:rsidR="00A65812" w:rsidRPr="00B060D2" w:rsidTr="00A05F23">
      <w:trPr>
        <w:trHeight w:val="983"/>
        <w:jc w:val="center"/>
      </w:trPr>
      <w:tc>
        <w:tcPr>
          <w:tcW w:w="6380" w:type="dxa"/>
          <w:shd w:val="clear" w:color="auto" w:fill="auto"/>
        </w:tcPr>
        <w:p w:rsidR="00A65812" w:rsidRPr="00B060D2" w:rsidRDefault="00A05F23" w:rsidP="00A05F23">
          <w:pPr>
            <w:pStyle w:val="Zhlav"/>
            <w:rPr>
              <w:rFonts w:ascii="Lucida Sans Unicode" w:hAnsi="Lucida Sans Unicode" w:cs="Lucida Sans Unicode"/>
            </w:rPr>
          </w:pPr>
          <w:r>
            <w:rPr>
              <w:rFonts w:ascii="Lucida Sans Unicode" w:hAnsi="Lucida Sans Unicode" w:cs="Lucida Sans Unicode"/>
              <w:lang w:val="cs-CZ" w:eastAsia="cs-CZ"/>
            </w:rPr>
            <w:drawing>
              <wp:inline distT="0" distB="0" distL="0" distR="0">
                <wp:extent cx="1028700" cy="1000125"/>
                <wp:effectExtent l="0" t="0" r="0" b="9525"/>
                <wp:docPr id="1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60" w:type="dxa"/>
          <w:tcBorders>
            <w:top w:val="single" w:sz="24" w:space="0" w:color="D1D3D4"/>
          </w:tcBorders>
          <w:shd w:val="clear" w:color="auto" w:fill="auto"/>
        </w:tcPr>
        <w:p w:rsidR="00A65812" w:rsidRPr="008423FD" w:rsidRDefault="00AC4CF0" w:rsidP="00B060D2">
          <w:pPr>
            <w:pStyle w:val="Zhlav"/>
            <w:spacing w:before="60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color w:val="000000"/>
              <w:w w:val="0"/>
              <w:sz w:val="16"/>
              <w:szCs w:val="16"/>
            </w:rPr>
            <w:t>ALS Czech Republic, s.r.o.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</w:t>
          </w:r>
          <w:r w:rsidR="00A65812" w:rsidRPr="008423FD">
            <w:rPr>
              <w:rFonts w:ascii="Lucida Sans Unicode" w:hAnsi="Lucida Sans Unicode" w:cs="Lucida Sans Unicode"/>
              <w:sz w:val="16"/>
              <w:szCs w:val="16"/>
            </w:rPr>
            <w:br/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Na Harfě 366/9, 190 00  Praha 9</w:t>
          </w:r>
        </w:p>
        <w:p w:rsidR="00AC4CF0" w:rsidRPr="008423FD" w:rsidRDefault="00925053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sz w:val="16"/>
              <w:szCs w:val="16"/>
            </w:rPr>
            <w:t>Česká republika</w:t>
          </w:r>
        </w:p>
        <w:p w:rsidR="00A65812" w:rsidRPr="008423FD" w:rsidRDefault="00A65812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>T: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 xml:space="preserve"> +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420 226 226 </w:t>
          </w:r>
          <w:r w:rsidR="008D34C9">
            <w:rPr>
              <w:rFonts w:ascii="Lucida Sans Unicode" w:hAnsi="Lucida Sans Unicode" w:cs="Lucida Sans Unicode"/>
              <w:sz w:val="16"/>
              <w:szCs w:val="16"/>
            </w:rPr>
            <w:t>99</w:t>
          </w:r>
          <w:r w:rsidR="00AC4CF0" w:rsidRPr="008423FD">
            <w:rPr>
              <w:rFonts w:ascii="Lucida Sans Unicode" w:hAnsi="Lucida Sans Unicode" w:cs="Lucida Sans Unicode"/>
              <w:sz w:val="16"/>
              <w:szCs w:val="16"/>
            </w:rPr>
            <w:t>8</w:t>
          </w:r>
        </w:p>
        <w:p w:rsidR="00AC4CF0" w:rsidRPr="008423FD" w:rsidRDefault="00AC4CF0" w:rsidP="00834FCD">
          <w:pPr>
            <w:pStyle w:val="Zhlav"/>
            <w:rPr>
              <w:rFonts w:ascii="Lucida Sans Unicode" w:hAnsi="Lucida Sans Unicode" w:cs="Lucida Sans Unicode"/>
              <w:sz w:val="16"/>
              <w:szCs w:val="16"/>
            </w:rPr>
          </w:pPr>
          <w:r w:rsidRPr="008423FD">
            <w:rPr>
              <w:rFonts w:ascii="Lucida Sans Unicode" w:hAnsi="Lucida Sans Unicode" w:cs="Lucida Sans Unicode"/>
              <w:b/>
              <w:sz w:val="16"/>
              <w:szCs w:val="16"/>
            </w:rPr>
            <w:t xml:space="preserve">@: </w:t>
          </w:r>
          <w:r w:rsidR="008D34C9">
            <w:rPr>
              <w:rFonts w:ascii="Lucida Sans Unicode" w:hAnsi="Lucida Sans Unicode" w:cs="Lucida Sans Unicode"/>
              <w:sz w:val="16"/>
              <w:szCs w:val="16"/>
            </w:rPr>
            <w:t>cz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support</w:t>
          </w:r>
          <w:r w:rsidR="008D34C9">
            <w:rPr>
              <w:rFonts w:ascii="Lucida Sans Unicode" w:hAnsi="Lucida Sans Unicode" w:cs="Lucida Sans Unicode"/>
              <w:sz w:val="16"/>
              <w:szCs w:val="16"/>
            </w:rPr>
            <w:t>.food</w:t>
          </w:r>
          <w:r w:rsidRPr="008423FD">
            <w:rPr>
              <w:rFonts w:ascii="Lucida Sans Unicode" w:hAnsi="Lucida Sans Unicode" w:cs="Lucida Sans Unicode"/>
              <w:sz w:val="16"/>
              <w:szCs w:val="16"/>
            </w:rPr>
            <w:t>@alsglobal.com</w:t>
          </w:r>
        </w:p>
        <w:p w:rsidR="00A65812" w:rsidRPr="00B060D2" w:rsidRDefault="00A05F23" w:rsidP="00AC4CF0">
          <w:pPr>
            <w:pStyle w:val="Zhlav"/>
            <w:rPr>
              <w:rFonts w:ascii="Lucida Sans Unicode" w:hAnsi="Lucida Sans Unicode" w:cs="Lucida Sans Unicode"/>
              <w:b/>
            </w:rPr>
          </w:pPr>
          <w:r w:rsidRPr="00A05F23">
            <w:rPr>
              <w:rFonts w:ascii="Lucida Sans Unicode" w:hAnsi="Lucida Sans Unicode" w:cs="Lucida Sans Unicode"/>
              <w:b/>
              <w:sz w:val="16"/>
              <w:szCs w:val="16"/>
            </w:rPr>
            <w:t>w</w:t>
          </w:r>
          <w:r>
            <w:rPr>
              <w:rFonts w:ascii="Lucida Sans Unicode" w:hAnsi="Lucida Sans Unicode" w:cs="Lucida Sans Unicode"/>
              <w:b/>
              <w:sz w:val="16"/>
              <w:szCs w:val="16"/>
            </w:rPr>
            <w:t>ww.alsfood.cz / www.alsfood.eu</w:t>
          </w:r>
        </w:p>
      </w:tc>
    </w:tr>
  </w:tbl>
  <w:p w:rsidR="00A65812" w:rsidRDefault="00A65812" w:rsidP="00834FCD">
    <w:pPr>
      <w:pStyle w:val="Zhlav"/>
    </w:pPr>
  </w:p>
  <w:p w:rsidR="00A65812" w:rsidRDefault="00A65812" w:rsidP="00834FCD">
    <w:pPr>
      <w:pStyle w:val="Zhlav"/>
    </w:pPr>
  </w:p>
  <w:p w:rsidR="00A65812" w:rsidRDefault="00A65812" w:rsidP="00834F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98E3FA1"/>
    <w:multiLevelType w:val="hybridMultilevel"/>
    <w:tmpl w:val="93B863A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23"/>
    <w:rsid w:val="00007D30"/>
    <w:rsid w:val="00017402"/>
    <w:rsid w:val="00057C0B"/>
    <w:rsid w:val="000926A1"/>
    <w:rsid w:val="000A0719"/>
    <w:rsid w:val="000D2CEE"/>
    <w:rsid w:val="000F7C96"/>
    <w:rsid w:val="00105E2D"/>
    <w:rsid w:val="00115214"/>
    <w:rsid w:val="00130C22"/>
    <w:rsid w:val="00141C28"/>
    <w:rsid w:val="001719A5"/>
    <w:rsid w:val="00182E4F"/>
    <w:rsid w:val="001941B2"/>
    <w:rsid w:val="0019547C"/>
    <w:rsid w:val="001D5227"/>
    <w:rsid w:val="0022506D"/>
    <w:rsid w:val="002277E0"/>
    <w:rsid w:val="00296139"/>
    <w:rsid w:val="002A08E0"/>
    <w:rsid w:val="002A4273"/>
    <w:rsid w:val="002A6983"/>
    <w:rsid w:val="002B5F86"/>
    <w:rsid w:val="002D71F2"/>
    <w:rsid w:val="00301387"/>
    <w:rsid w:val="003137CE"/>
    <w:rsid w:val="00317089"/>
    <w:rsid w:val="00360BE7"/>
    <w:rsid w:val="00380548"/>
    <w:rsid w:val="003F3553"/>
    <w:rsid w:val="0040713A"/>
    <w:rsid w:val="004247E8"/>
    <w:rsid w:val="004535A5"/>
    <w:rsid w:val="00482F84"/>
    <w:rsid w:val="004B7BD6"/>
    <w:rsid w:val="004C276C"/>
    <w:rsid w:val="00522752"/>
    <w:rsid w:val="0057267A"/>
    <w:rsid w:val="00574E71"/>
    <w:rsid w:val="005838AF"/>
    <w:rsid w:val="005839D9"/>
    <w:rsid w:val="00592BB7"/>
    <w:rsid w:val="005B22F9"/>
    <w:rsid w:val="005B739A"/>
    <w:rsid w:val="005D1E64"/>
    <w:rsid w:val="005D7686"/>
    <w:rsid w:val="005E0588"/>
    <w:rsid w:val="005E5D17"/>
    <w:rsid w:val="00602617"/>
    <w:rsid w:val="00606FAE"/>
    <w:rsid w:val="00611E5C"/>
    <w:rsid w:val="00616A36"/>
    <w:rsid w:val="006405CB"/>
    <w:rsid w:val="00667FD0"/>
    <w:rsid w:val="006B325F"/>
    <w:rsid w:val="006B46E6"/>
    <w:rsid w:val="00731306"/>
    <w:rsid w:val="00741333"/>
    <w:rsid w:val="0074741F"/>
    <w:rsid w:val="007870F4"/>
    <w:rsid w:val="007A590E"/>
    <w:rsid w:val="007B04F2"/>
    <w:rsid w:val="008157D1"/>
    <w:rsid w:val="0083062F"/>
    <w:rsid w:val="00834FCD"/>
    <w:rsid w:val="008423FD"/>
    <w:rsid w:val="0087361F"/>
    <w:rsid w:val="008814FB"/>
    <w:rsid w:val="008862CA"/>
    <w:rsid w:val="008870B0"/>
    <w:rsid w:val="00892FE7"/>
    <w:rsid w:val="008A4FFB"/>
    <w:rsid w:val="008B0A72"/>
    <w:rsid w:val="008B4571"/>
    <w:rsid w:val="008C200A"/>
    <w:rsid w:val="008C2753"/>
    <w:rsid w:val="008D34C9"/>
    <w:rsid w:val="008F5BA2"/>
    <w:rsid w:val="00902120"/>
    <w:rsid w:val="00902153"/>
    <w:rsid w:val="00923B5D"/>
    <w:rsid w:val="00925053"/>
    <w:rsid w:val="00930EC2"/>
    <w:rsid w:val="00933892"/>
    <w:rsid w:val="00944CB1"/>
    <w:rsid w:val="00961C0E"/>
    <w:rsid w:val="00962238"/>
    <w:rsid w:val="009875B7"/>
    <w:rsid w:val="00A05F23"/>
    <w:rsid w:val="00A10F5F"/>
    <w:rsid w:val="00A138E9"/>
    <w:rsid w:val="00A4717B"/>
    <w:rsid w:val="00A65812"/>
    <w:rsid w:val="00A67F2C"/>
    <w:rsid w:val="00AC3086"/>
    <w:rsid w:val="00AC4CF0"/>
    <w:rsid w:val="00AD3A7E"/>
    <w:rsid w:val="00AD420E"/>
    <w:rsid w:val="00AF69A9"/>
    <w:rsid w:val="00B060D2"/>
    <w:rsid w:val="00B21361"/>
    <w:rsid w:val="00B61E35"/>
    <w:rsid w:val="00B83029"/>
    <w:rsid w:val="00BC72DF"/>
    <w:rsid w:val="00BF7842"/>
    <w:rsid w:val="00C05A35"/>
    <w:rsid w:val="00C115D6"/>
    <w:rsid w:val="00C11BFB"/>
    <w:rsid w:val="00C33183"/>
    <w:rsid w:val="00C332E0"/>
    <w:rsid w:val="00C7549D"/>
    <w:rsid w:val="00C96C8B"/>
    <w:rsid w:val="00CC3242"/>
    <w:rsid w:val="00CF1F24"/>
    <w:rsid w:val="00D03EBB"/>
    <w:rsid w:val="00D177CF"/>
    <w:rsid w:val="00D2222A"/>
    <w:rsid w:val="00D40B16"/>
    <w:rsid w:val="00D84D86"/>
    <w:rsid w:val="00D91B1A"/>
    <w:rsid w:val="00DD0540"/>
    <w:rsid w:val="00E04F45"/>
    <w:rsid w:val="00E20611"/>
    <w:rsid w:val="00E31678"/>
    <w:rsid w:val="00E41F97"/>
    <w:rsid w:val="00E7344B"/>
    <w:rsid w:val="00E7667F"/>
    <w:rsid w:val="00E77469"/>
    <w:rsid w:val="00E94DBF"/>
    <w:rsid w:val="00EA241F"/>
    <w:rsid w:val="00EA46B7"/>
    <w:rsid w:val="00EB669C"/>
    <w:rsid w:val="00EB66DC"/>
    <w:rsid w:val="00EE4C35"/>
    <w:rsid w:val="00F13483"/>
    <w:rsid w:val="00F66891"/>
    <w:rsid w:val="00FA5255"/>
    <w:rsid w:val="00FB38FF"/>
    <w:rsid w:val="00FC0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4268ED0-45F4-49CC-B726-6D2676292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4FCD"/>
    <w:pPr>
      <w:spacing w:after="200" w:line="276" w:lineRule="auto"/>
    </w:pPr>
    <w:rPr>
      <w:rFonts w:ascii="Lucida Sans" w:hAnsi="Lucida Sans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34FCD"/>
    <w:pPr>
      <w:tabs>
        <w:tab w:val="center" w:pos="4680"/>
        <w:tab w:val="right" w:pos="9360"/>
      </w:tabs>
      <w:spacing w:after="0" w:line="240" w:lineRule="auto"/>
    </w:pPr>
    <w:rPr>
      <w:noProof/>
      <w:lang w:val="en-AU" w:eastAsia="en-AU"/>
    </w:rPr>
  </w:style>
  <w:style w:type="character" w:customStyle="1" w:styleId="ZhlavChar">
    <w:name w:val="Záhlaví Char"/>
    <w:link w:val="Zhlav"/>
    <w:uiPriority w:val="99"/>
    <w:rsid w:val="00834FCD"/>
    <w:rPr>
      <w:rFonts w:ascii="Lucida Sans" w:hAnsi="Lucida Sans"/>
      <w:noProof/>
      <w:sz w:val="20"/>
      <w:szCs w:val="20"/>
      <w:lang w:val="en-AU" w:eastAsia="en-AU"/>
    </w:rPr>
  </w:style>
  <w:style w:type="paragraph" w:styleId="Zpat">
    <w:name w:val="footer"/>
    <w:basedOn w:val="Normln"/>
    <w:link w:val="ZpatChar"/>
    <w:uiPriority w:val="99"/>
    <w:unhideWhenUsed/>
    <w:rsid w:val="009021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02153"/>
  </w:style>
  <w:style w:type="paragraph" w:styleId="Textbubliny">
    <w:name w:val="Balloon Text"/>
    <w:basedOn w:val="Normln"/>
    <w:link w:val="TextbublinyChar"/>
    <w:uiPriority w:val="99"/>
    <w:semiHidden/>
    <w:unhideWhenUsed/>
    <w:rsid w:val="009021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02153"/>
    <w:rPr>
      <w:rFonts w:ascii="Tahoma" w:hAnsi="Tahoma" w:cs="Tahoma"/>
      <w:sz w:val="16"/>
      <w:szCs w:val="16"/>
    </w:rPr>
  </w:style>
  <w:style w:type="paragraph" w:customStyle="1" w:styleId="NoParagraphStyle">
    <w:name w:val="[No Paragraph Style]"/>
    <w:rsid w:val="002B5F8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 w:eastAsia="en-US"/>
    </w:rPr>
  </w:style>
  <w:style w:type="paragraph" w:customStyle="1" w:styleId="Letter-Date">
    <w:name w:val="Letter - Date"/>
    <w:basedOn w:val="Letter-AddressBlock"/>
    <w:qFormat/>
    <w:rsid w:val="00D91B1A"/>
    <w:pPr>
      <w:spacing w:after="840"/>
    </w:pPr>
  </w:style>
  <w:style w:type="paragraph" w:customStyle="1" w:styleId="Letter-AddressBlock">
    <w:name w:val="Letter - Address Block"/>
    <w:basedOn w:val="Normln"/>
    <w:qFormat/>
    <w:rsid w:val="00834FCD"/>
    <w:pPr>
      <w:spacing w:after="0"/>
      <w:ind w:right="6"/>
    </w:pPr>
    <w:rPr>
      <w:rFonts w:eastAsia="Cambria"/>
      <w:szCs w:val="24"/>
    </w:rPr>
  </w:style>
  <w:style w:type="paragraph" w:customStyle="1" w:styleId="Letter-AddressBlock-10ptsAfter">
    <w:name w:val="Letter - Address Block - 10pts After"/>
    <w:basedOn w:val="Normln"/>
    <w:qFormat/>
    <w:rsid w:val="00834FCD"/>
    <w:pPr>
      <w:ind w:right="6"/>
    </w:pPr>
    <w:rPr>
      <w:rFonts w:eastAsia="Cambria"/>
      <w:szCs w:val="24"/>
    </w:rPr>
  </w:style>
  <w:style w:type="paragraph" w:customStyle="1" w:styleId="Letter-SalutationLine">
    <w:name w:val="Letter - Salutation Line"/>
    <w:basedOn w:val="Normln"/>
    <w:qFormat/>
    <w:rsid w:val="00834FCD"/>
    <w:pPr>
      <w:ind w:right="6"/>
    </w:pPr>
    <w:rPr>
      <w:rFonts w:cs="Arial"/>
      <w:color w:val="000000"/>
    </w:rPr>
  </w:style>
  <w:style w:type="paragraph" w:customStyle="1" w:styleId="Letter-Subject">
    <w:name w:val="Letter - Subject"/>
    <w:basedOn w:val="Normln"/>
    <w:next w:val="Letter-BodyContent"/>
    <w:qFormat/>
    <w:rsid w:val="00834FCD"/>
    <w:pPr>
      <w:ind w:right="6"/>
    </w:pPr>
    <w:rPr>
      <w:rFonts w:ascii="Lucida Sans Bold" w:eastAsia="Cambria" w:hAnsi="Lucida Sans Bold"/>
      <w:b/>
      <w:caps/>
      <w:szCs w:val="24"/>
      <w:u w:val="single"/>
    </w:rPr>
  </w:style>
  <w:style w:type="paragraph" w:customStyle="1" w:styleId="Letter-BodyContent">
    <w:name w:val="Letter - Body Content"/>
    <w:basedOn w:val="Normln"/>
    <w:qFormat/>
    <w:rsid w:val="00834FCD"/>
    <w:pPr>
      <w:ind w:right="6"/>
      <w:jc w:val="both"/>
    </w:pPr>
    <w:rPr>
      <w:rFonts w:eastAsia="Cambria"/>
      <w:szCs w:val="24"/>
    </w:rPr>
  </w:style>
  <w:style w:type="paragraph" w:customStyle="1" w:styleId="Letter-Footer">
    <w:name w:val="Letter - Footer"/>
    <w:basedOn w:val="Zpat"/>
    <w:qFormat/>
    <w:rsid w:val="00962238"/>
    <w:pPr>
      <w:pBdr>
        <w:top w:val="single" w:sz="24" w:space="1" w:color="D1D3D4"/>
      </w:pBdr>
      <w:tabs>
        <w:tab w:val="clear" w:pos="4680"/>
        <w:tab w:val="clear" w:pos="9360"/>
        <w:tab w:val="left" w:pos="-426"/>
        <w:tab w:val="center" w:pos="4820"/>
        <w:tab w:val="right" w:pos="9923"/>
      </w:tabs>
      <w:spacing w:before="240" w:after="240"/>
      <w:ind w:left="-425" w:right="-284"/>
      <w:jc w:val="both"/>
    </w:pPr>
    <w:rPr>
      <w:color w:val="D1D3D4"/>
      <w:sz w:val="18"/>
      <w:szCs w:val="18"/>
    </w:rPr>
  </w:style>
  <w:style w:type="table" w:styleId="Mkatabulky">
    <w:name w:val="Table Grid"/>
    <w:basedOn w:val="Normlntabulka"/>
    <w:uiPriority w:val="59"/>
    <w:rsid w:val="00CF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IGHTSOLUTIONSRIGHTPARTNER">
    <w:name w:val="RIGHT SOLUTIONS RIGHT PARTNER"/>
    <w:basedOn w:val="Zpat"/>
    <w:qFormat/>
    <w:rsid w:val="00962238"/>
    <w:pPr>
      <w:pBdr>
        <w:top w:val="single" w:sz="24" w:space="1" w:color="D1D3D4"/>
      </w:pBdr>
      <w:tabs>
        <w:tab w:val="clear" w:pos="9360"/>
        <w:tab w:val="right" w:pos="9781"/>
      </w:tabs>
      <w:spacing w:before="240" w:after="240"/>
      <w:ind w:left="-425" w:right="-284"/>
      <w:jc w:val="center"/>
    </w:pPr>
    <w:rPr>
      <w:rFonts w:ascii="Cambria" w:hAnsi="Cambria"/>
      <w:color w:val="D1D3D4"/>
      <w:spacing w:val="50"/>
      <w:sz w:val="24"/>
      <w:szCs w:val="24"/>
    </w:rPr>
  </w:style>
  <w:style w:type="character" w:styleId="Zstupntext">
    <w:name w:val="Placeholder Text"/>
    <w:uiPriority w:val="99"/>
    <w:semiHidden/>
    <w:rsid w:val="0074741F"/>
    <w:rPr>
      <w:color w:val="808080"/>
    </w:rPr>
  </w:style>
  <w:style w:type="character" w:styleId="Hypertextovodkaz">
    <w:name w:val="Hyperlink"/>
    <w:basedOn w:val="Standardnpsmoodstavce"/>
    <w:uiPriority w:val="99"/>
    <w:unhideWhenUsed/>
    <w:rsid w:val="00A05F2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8F5BA2"/>
    <w:pPr>
      <w:ind w:left="720"/>
      <w:contextualSpacing/>
    </w:pPr>
    <w:rPr>
      <w:rFonts w:asciiTheme="minorHAnsi" w:eastAsiaTheme="minorHAnsi" w:hAnsiTheme="minorHAnsi" w:cstheme="minorBidi"/>
      <w:sz w:val="22"/>
      <w:szCs w:val="22"/>
      <w:lang w:val="cs-CZ"/>
    </w:rPr>
  </w:style>
  <w:style w:type="character" w:styleId="Siln">
    <w:name w:val="Strong"/>
    <w:basedOn w:val="Standardnpsmoodstavce"/>
    <w:uiPriority w:val="22"/>
    <w:qFormat/>
    <w:rsid w:val="00E04F45"/>
    <w:rPr>
      <w:b/>
      <w:bCs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EA241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46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fphodnotitele@alsglobal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ska.kovarova\Desktop\Hlavi&#269;kov&#253;%20pap&#237;r%20CZ_FOOD_13041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F9B82CE527AD42898B5D96DBC2F6D9" ma:contentTypeVersion="0" ma:contentTypeDescription="Create a new document." ma:contentTypeScope="" ma:versionID="1ac4c9c0f079cb128de1dd2e5bcd28d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9E68D1-6A5F-4ADC-9812-F293BA79EA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2AE0278-2716-483A-9620-4A3FCEBEC7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2244391-485C-4771-8A5E-F78FC55AC82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2C3488-E505-4FDB-B242-700927DF2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Hlavičkový papír CZ_FOOD_130415</Template>
  <TotalTime>1</TotalTime>
  <Pages>2</Pages>
  <Words>110</Words>
  <Characters>649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ALS Group Pty Ltd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Eliška Kovářová</dc:creator>
  <cp:lastModifiedBy>Eliška Baštářová</cp:lastModifiedBy>
  <cp:revision>2</cp:revision>
  <cp:lastPrinted>2014-02-05T12:22:00Z</cp:lastPrinted>
  <dcterms:created xsi:type="dcterms:W3CDTF">2018-02-13T11:04:00Z</dcterms:created>
  <dcterms:modified xsi:type="dcterms:W3CDTF">2018-02-13T11:04:00Z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0x0101009DF9B82CE527AD42898B5D96DBC2F6D9</vt:lpwstr>
  </property>
  <property fmtid="{D5CDD505-2E9C-101B-9397-08002B2CF9AE}" pid="3" name="TaxKeyword">
    <vt:lpwstr/>
  </property>
  <property fmtid="{D5CDD505-2E9C-101B-9397-08002B2CF9AE}" pid="4" name="Order">
    <vt:r8>66700</vt:r8>
  </property>
  <property fmtid="{D5CDD505-2E9C-101B-9397-08002B2CF9AE}" pid="5" name="Division">
    <vt:lpwstr>Life Sciences - Environmental</vt:lpwstr>
  </property>
  <property fmtid="{D5CDD505-2E9C-101B-9397-08002B2CF9AE}" pid="6" name="TaxCatchAll">
    <vt:lpwstr/>
  </property>
  <property fmtid="{D5CDD505-2E9C-101B-9397-08002B2CF9AE}" pid="7" name="Document or Image Type">
    <vt:lpwstr>Document - Letterhead</vt:lpwstr>
  </property>
  <property fmtid="{D5CDD505-2E9C-101B-9397-08002B2CF9AE}" pid="8" name="TaxKeywordTaxHTField">
    <vt:lpwstr/>
  </property>
</Properties>
</file>