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3FD" w:rsidRPr="00702621" w:rsidRDefault="008423FD" w:rsidP="00834FCD">
      <w:pPr>
        <w:pStyle w:val="Letter-Subject"/>
        <w:rPr>
          <w:rFonts w:ascii="Lucida Sans Unicode" w:hAnsi="Lucida Sans Unicode" w:cs="Lucida Sans Unicode"/>
        </w:rPr>
      </w:pPr>
    </w:p>
    <w:p w:rsidR="00EE74B5" w:rsidRPr="00C61089" w:rsidRDefault="00EE74B5" w:rsidP="0005705F">
      <w:pPr>
        <w:pStyle w:val="Nadpis2"/>
        <w:jc w:val="center"/>
        <w:rPr>
          <w:rFonts w:ascii="Lucida Sans Unicode" w:hAnsi="Lucida Sans Unicode" w:cs="Lucida Sans Unicode"/>
        </w:rPr>
      </w:pPr>
      <w:r w:rsidRPr="00C61089">
        <w:rPr>
          <w:rFonts w:ascii="Lucida Sans Unicode" w:hAnsi="Lucida Sans Unicode" w:cs="Lucida Sans Unicode"/>
        </w:rPr>
        <w:t>Závazná přihláška na kurz</w:t>
      </w:r>
      <w:r w:rsidR="0005705F" w:rsidRPr="00C61089">
        <w:rPr>
          <w:rFonts w:ascii="Lucida Sans Unicode" w:hAnsi="Lucida Sans Unicode" w:cs="Lucida Sans Unicode"/>
        </w:rPr>
        <w:br/>
      </w:r>
      <w:r w:rsidR="009573D5" w:rsidRPr="00C61089">
        <w:rPr>
          <w:rStyle w:val="Nadpis1Char"/>
          <w:rFonts w:ascii="Lucida Sans Unicode" w:hAnsi="Lucida Sans Unicode" w:cs="Lucida Sans Unicode"/>
          <w:b/>
        </w:rPr>
        <w:t>„Analýzy olejů a sledování stavu strojů“</w:t>
      </w:r>
      <w:r w:rsidR="0005705F" w:rsidRPr="00C61089">
        <w:rPr>
          <w:rStyle w:val="Nadpis1Char"/>
          <w:rFonts w:ascii="Lucida Sans Unicode" w:hAnsi="Lucida Sans Unicode" w:cs="Lucida Sans Unicode"/>
          <w:b/>
        </w:rPr>
        <w:br/>
      </w:r>
      <w:r w:rsidR="00452E71">
        <w:rPr>
          <w:rStyle w:val="Nadpis1Char"/>
          <w:rFonts w:ascii="Lucida Sans Unicode" w:hAnsi="Lucida Sans Unicode" w:cs="Lucida Sans Unicode"/>
          <w:b/>
        </w:rPr>
        <w:t>28.11</w:t>
      </w:r>
      <w:r w:rsidR="006B7B46">
        <w:rPr>
          <w:rStyle w:val="Nadpis1Char"/>
          <w:rFonts w:ascii="Lucida Sans Unicode" w:hAnsi="Lucida Sans Unicode" w:cs="Lucida Sans Unicode"/>
          <w:b/>
        </w:rPr>
        <w:t>.2018</w:t>
      </w:r>
      <w:r w:rsidR="00452E71">
        <w:rPr>
          <w:rStyle w:val="Nadpis1Char"/>
          <w:rFonts w:ascii="Lucida Sans Unicode" w:hAnsi="Lucida Sans Unicode" w:cs="Lucida Sans Unicode"/>
          <w:b/>
        </w:rPr>
        <w:t xml:space="preserve">, </w:t>
      </w:r>
      <w:r w:rsidR="009573D5" w:rsidRPr="00C61089">
        <w:rPr>
          <w:rStyle w:val="Nadpis1Char"/>
          <w:rFonts w:ascii="Lucida Sans Unicode" w:hAnsi="Lucida Sans Unicode" w:cs="Lucida Sans Unicode"/>
          <w:b/>
        </w:rPr>
        <w:t>ALS Czech Republic, Praha 9</w:t>
      </w:r>
    </w:p>
    <w:p w:rsidR="00EE74B5" w:rsidRPr="00C61089" w:rsidRDefault="00EE74B5" w:rsidP="00EE74B5">
      <w:pPr>
        <w:jc w:val="center"/>
        <w:rPr>
          <w:rFonts w:ascii="Lucida Sans Unicode" w:hAnsi="Lucida Sans Unicode" w:cs="Lucida Sans Unicode"/>
          <w:sz w:val="22"/>
          <w:szCs w:val="22"/>
        </w:rPr>
      </w:pP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 xml:space="preserve">Titul, jméno a </w:t>
      </w:r>
      <w:proofErr w:type="gramStart"/>
      <w:r w:rsidRPr="00C61089">
        <w:rPr>
          <w:rFonts w:ascii="Lucida Sans Unicode" w:hAnsi="Lucida Sans Unicode" w:cs="Lucida Sans Unicode"/>
          <w:lang w:val="cs-CZ"/>
        </w:rPr>
        <w:t>příjmení :</w:t>
      </w:r>
      <w:proofErr w:type="gramEnd"/>
      <w:r w:rsidRPr="00C61089">
        <w:rPr>
          <w:rFonts w:ascii="Lucida Sans Unicode" w:hAnsi="Lucida Sans Unicode" w:cs="Lucida Sans Unicode"/>
          <w:lang w:val="cs-CZ"/>
        </w:rPr>
        <w:t xml:space="preserve"> 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 xml:space="preserve">Funkce: 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>Název organizace: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>Adresa organizace: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 xml:space="preserve">Telefon: 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 xml:space="preserve">Fax: 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 xml:space="preserve">E-mail: 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 xml:space="preserve">Datum:                                                                                            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  <w:t>................................................................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</w:r>
      <w:r w:rsidRPr="00C61089">
        <w:rPr>
          <w:rFonts w:ascii="Lucida Sans Unicode" w:hAnsi="Lucida Sans Unicode" w:cs="Lucida Sans Unicode"/>
          <w:lang w:val="cs-CZ"/>
        </w:rPr>
        <w:tab/>
        <w:t xml:space="preserve">        podpis objednatele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</w:p>
    <w:p w:rsidR="00A1292D" w:rsidRDefault="009573D5" w:rsidP="00A1292D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>Přihlášku  a potvrzení o úhradě vložného (variabilní symbol 201</w:t>
      </w:r>
      <w:r w:rsidR="009E681C">
        <w:rPr>
          <w:rFonts w:ascii="Lucida Sans Unicode" w:hAnsi="Lucida Sans Unicode" w:cs="Lucida Sans Unicode"/>
          <w:lang w:val="cs-CZ"/>
        </w:rPr>
        <w:t>8</w:t>
      </w:r>
      <w:r w:rsidR="00D2233B">
        <w:rPr>
          <w:rFonts w:ascii="Lucida Sans Unicode" w:hAnsi="Lucida Sans Unicode" w:cs="Lucida Sans Unicode"/>
          <w:lang w:val="cs-CZ"/>
        </w:rPr>
        <w:t>1128</w:t>
      </w:r>
      <w:bookmarkStart w:id="0" w:name="_GoBack"/>
      <w:bookmarkEnd w:id="0"/>
      <w:r w:rsidRPr="00C61089">
        <w:rPr>
          <w:rFonts w:ascii="Lucida Sans Unicode" w:hAnsi="Lucida Sans Unicode" w:cs="Lucida Sans Unicode"/>
          <w:lang w:val="cs-CZ"/>
        </w:rPr>
        <w:t xml:space="preserve">) na účet </w:t>
      </w:r>
      <w:proofErr w:type="spellStart"/>
      <w:r w:rsidRPr="00C61089">
        <w:rPr>
          <w:rFonts w:ascii="Lucida Sans Unicode" w:hAnsi="Lucida Sans Unicode" w:cs="Lucida Sans Unicode"/>
          <w:lang w:val="cs-CZ"/>
        </w:rPr>
        <w:t>Citibank</w:t>
      </w:r>
      <w:proofErr w:type="spellEnd"/>
      <w:r w:rsidRPr="00C61089">
        <w:rPr>
          <w:rFonts w:ascii="Lucida Sans Unicode" w:hAnsi="Lucida Sans Unicode" w:cs="Lucida Sans Unicode"/>
          <w:lang w:val="cs-CZ"/>
        </w:rPr>
        <w:t xml:space="preserve">, a.s., Praha </w:t>
      </w:r>
      <w:proofErr w:type="spellStart"/>
      <w:r w:rsidRPr="00C61089">
        <w:rPr>
          <w:rFonts w:ascii="Lucida Sans Unicode" w:hAnsi="Lucida Sans Unicode" w:cs="Lucida Sans Unicode"/>
          <w:lang w:val="cs-CZ"/>
        </w:rPr>
        <w:t>č.ú</w:t>
      </w:r>
      <w:proofErr w:type="spellEnd"/>
      <w:r w:rsidR="00A1292D">
        <w:rPr>
          <w:rFonts w:ascii="Lucida Sans Unicode" w:hAnsi="Lucida Sans Unicode" w:cs="Lucida Sans Unicode"/>
          <w:lang w:val="cs-CZ"/>
        </w:rPr>
        <w:t xml:space="preserve">. 2509800106/2600 </w:t>
      </w:r>
      <w:r w:rsidR="001403CD" w:rsidRPr="00C61089">
        <w:rPr>
          <w:rFonts w:ascii="Lucida Sans Unicode" w:hAnsi="Lucida Sans Unicode" w:cs="Lucida Sans Unicode"/>
          <w:lang w:val="cs-CZ"/>
        </w:rPr>
        <w:t xml:space="preserve"> </w:t>
      </w:r>
      <w:r w:rsidR="00A1292D" w:rsidRPr="00A1292D">
        <w:rPr>
          <w:rFonts w:ascii="Lucida Sans Unicode" w:hAnsi="Lucida Sans Unicode" w:cs="Lucida Sans Unicode"/>
          <w:lang w:val="cs-CZ"/>
        </w:rPr>
        <w:t xml:space="preserve">zašlete nejpozději  do </w:t>
      </w:r>
      <w:r w:rsidR="00452E71">
        <w:rPr>
          <w:rFonts w:ascii="Lucida Sans Unicode" w:hAnsi="Lucida Sans Unicode" w:cs="Lucida Sans Unicode"/>
          <w:lang w:val="cs-CZ"/>
        </w:rPr>
        <w:t>23</w:t>
      </w:r>
      <w:r w:rsidR="00A1292D" w:rsidRPr="00A1292D">
        <w:rPr>
          <w:rFonts w:ascii="Lucida Sans Unicode" w:hAnsi="Lucida Sans Unicode" w:cs="Lucida Sans Unicode"/>
          <w:lang w:val="cs-CZ"/>
        </w:rPr>
        <w:t xml:space="preserve">. </w:t>
      </w:r>
      <w:r w:rsidR="00452E71">
        <w:rPr>
          <w:rFonts w:ascii="Lucida Sans Unicode" w:hAnsi="Lucida Sans Unicode" w:cs="Lucida Sans Unicode"/>
          <w:lang w:val="cs-CZ"/>
        </w:rPr>
        <w:t>listopadu</w:t>
      </w:r>
      <w:r w:rsidR="00A1292D" w:rsidRPr="00A1292D">
        <w:rPr>
          <w:rFonts w:ascii="Lucida Sans Unicode" w:hAnsi="Lucida Sans Unicode" w:cs="Lucida Sans Unicode"/>
          <w:lang w:val="cs-CZ"/>
        </w:rPr>
        <w:t xml:space="preserve"> 201</w:t>
      </w:r>
      <w:r w:rsidR="006B7B46">
        <w:rPr>
          <w:rFonts w:ascii="Lucida Sans Unicode" w:hAnsi="Lucida Sans Unicode" w:cs="Lucida Sans Unicode"/>
          <w:lang w:val="cs-CZ"/>
        </w:rPr>
        <w:t>8</w:t>
      </w:r>
      <w:r w:rsidR="00A1292D">
        <w:rPr>
          <w:rFonts w:ascii="Lucida Sans Unicode" w:hAnsi="Lucida Sans Unicode" w:cs="Lucida Sans Unicode"/>
          <w:lang w:val="cs-CZ"/>
        </w:rPr>
        <w:t xml:space="preserve"> </w:t>
      </w:r>
      <w:r w:rsidR="00A1292D" w:rsidRPr="00A1292D">
        <w:rPr>
          <w:rFonts w:ascii="Lucida Sans Unicode" w:hAnsi="Lucida Sans Unicode" w:cs="Lucida Sans Unicode"/>
          <w:lang w:val="cs-CZ"/>
        </w:rPr>
        <w:t xml:space="preserve">e-mailem na adresu: </w:t>
      </w:r>
    </w:p>
    <w:p w:rsidR="00A1292D" w:rsidRDefault="00D2233B" w:rsidP="00A1292D">
      <w:pPr>
        <w:pStyle w:val="Letter-AddressBlock"/>
        <w:rPr>
          <w:rFonts w:ascii="Lucida Sans Unicode" w:hAnsi="Lucida Sans Unicode" w:cs="Lucida Sans Unicode"/>
          <w:lang w:val="cs-CZ"/>
        </w:rPr>
      </w:pPr>
      <w:hyperlink r:id="rId10" w:history="1">
        <w:r w:rsidR="00A1292D" w:rsidRPr="00452E71">
          <w:rPr>
            <w:rStyle w:val="Hypertextovodkaz"/>
            <w:rFonts w:ascii="Lucida Sans Unicode" w:hAnsi="Lucida Sans Unicode" w:cs="Lucida Sans Unicode"/>
            <w:u w:val="none"/>
            <w:lang w:val="cs-CZ"/>
          </w:rPr>
          <w:t>vladimir.novacek@alsglobal.com</w:t>
        </w:r>
        <w:r w:rsidR="00A1292D" w:rsidRPr="00A1292D">
          <w:rPr>
            <w:rStyle w:val="Hypertextovodkaz"/>
            <w:rFonts w:ascii="Lucida Sans Unicode" w:hAnsi="Lucida Sans Unicode" w:cs="Lucida Sans Unicode"/>
            <w:u w:val="none"/>
            <w:lang w:val="cs-CZ"/>
          </w:rPr>
          <w:t xml:space="preserve"> </w:t>
        </w:r>
        <w:r w:rsidR="00A1292D" w:rsidRPr="00A1292D">
          <w:rPr>
            <w:rStyle w:val="Hypertextovodkaz"/>
            <w:rFonts w:ascii="Lucida Sans Unicode" w:hAnsi="Lucida Sans Unicode" w:cs="Lucida Sans Unicode"/>
            <w:color w:val="000000" w:themeColor="text1"/>
            <w:u w:val="none"/>
            <w:lang w:val="cs-CZ"/>
          </w:rPr>
          <w:t>nebo</w:t>
        </w:r>
        <w:r w:rsidR="00A1292D" w:rsidRPr="00A1292D">
          <w:rPr>
            <w:rStyle w:val="Hypertextovodkaz"/>
            <w:rFonts w:ascii="Lucida Sans Unicode" w:hAnsi="Lucida Sans Unicode" w:cs="Lucida Sans Unicode"/>
            <w:u w:val="none"/>
            <w:lang w:val="cs-CZ"/>
          </w:rPr>
          <w:t xml:space="preserve"> martina.duskova@alsglobal.com</w:t>
        </w:r>
      </w:hyperlink>
      <w:r w:rsidR="00A1292D">
        <w:rPr>
          <w:rFonts w:ascii="Lucida Sans Unicode" w:hAnsi="Lucida Sans Unicode" w:cs="Lucida Sans Unicode"/>
          <w:lang w:val="cs-CZ"/>
        </w:rPr>
        <w:t>.</w:t>
      </w:r>
    </w:p>
    <w:p w:rsidR="009573D5" w:rsidRPr="00C61089" w:rsidRDefault="00A1292D" w:rsidP="00A1292D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A1292D">
        <w:rPr>
          <w:rFonts w:ascii="Lucida Sans Unicode" w:hAnsi="Lucida Sans Unicode" w:cs="Lucida Sans Unicode"/>
          <w:lang w:val="cs-CZ"/>
        </w:rPr>
        <w:tab/>
      </w:r>
    </w:p>
    <w:p w:rsidR="00C61089" w:rsidRPr="00C61089" w:rsidRDefault="00C61089" w:rsidP="0005705F">
      <w:pPr>
        <w:pStyle w:val="Letter-AddressBlock"/>
        <w:rPr>
          <w:rFonts w:ascii="Lucida Sans Unicode" w:hAnsi="Lucida Sans Unicode" w:cs="Lucida Sans Unicode"/>
          <w:lang w:val="cs-CZ"/>
        </w:rPr>
      </w:pPr>
      <w:r w:rsidRPr="00C61089">
        <w:rPr>
          <w:rFonts w:ascii="Lucida Sans Unicode" w:hAnsi="Lucida Sans Unicode" w:cs="Lucida Sans Unicode"/>
          <w:lang w:val="cs-CZ"/>
        </w:rPr>
        <w:t>Vložné je možné uhradit i na místě v den konání kurzu.</w:t>
      </w:r>
    </w:p>
    <w:p w:rsidR="00EE74B5" w:rsidRPr="00C61089" w:rsidRDefault="00EE74B5" w:rsidP="0005705F">
      <w:pPr>
        <w:pStyle w:val="Letter-AddressBlock"/>
        <w:rPr>
          <w:rFonts w:ascii="Lucida Sans Unicode" w:hAnsi="Lucida Sans Unicode" w:cs="Lucida Sans Unicode"/>
          <w:lang w:val="cs-CZ"/>
        </w:rPr>
      </w:pPr>
    </w:p>
    <w:p w:rsidR="009573D5" w:rsidRPr="00C61089" w:rsidRDefault="009573D5" w:rsidP="009573D5">
      <w:pPr>
        <w:widowControl w:val="0"/>
        <w:suppressLineNumbers/>
        <w:rPr>
          <w:rFonts w:ascii="Lucida Sans Unicode" w:hAnsi="Lucida Sans Unicode" w:cs="Lucida Sans Unicode"/>
          <w:sz w:val="22"/>
        </w:rPr>
      </w:pPr>
    </w:p>
    <w:p w:rsidR="00F13483" w:rsidRPr="008423FD" w:rsidRDefault="00F13483" w:rsidP="005B22F9">
      <w:pPr>
        <w:pStyle w:val="Letter-BodyContent"/>
        <w:rPr>
          <w:rFonts w:ascii="Lucida Sans Unicode" w:hAnsi="Lucida Sans Unicode" w:cs="Lucida Sans Unicode"/>
        </w:rPr>
      </w:pPr>
    </w:p>
    <w:sectPr w:rsidR="00F13483" w:rsidRPr="008423FD" w:rsidSect="00902120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701" w:right="1134" w:bottom="709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2A8" w:rsidRDefault="003D62A8" w:rsidP="00834FCD">
      <w:r>
        <w:separator/>
      </w:r>
    </w:p>
  </w:endnote>
  <w:endnote w:type="continuationSeparator" w:id="0">
    <w:p w:rsidR="003D62A8" w:rsidRDefault="003D62A8" w:rsidP="0083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Bold">
    <w:altName w:val="Lucida Sans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812" w:rsidRPr="00962238" w:rsidRDefault="00A65812" w:rsidP="00962238">
    <w:pPr>
      <w:pStyle w:val="Letter-Footer"/>
    </w:pPr>
    <w:r w:rsidRPr="00962238">
      <w:t>Document Name</w:t>
    </w:r>
    <w:r w:rsidRPr="00962238">
      <w:tab/>
    </w:r>
    <w:r w:rsidRPr="00962238">
      <w:tab/>
      <w:t xml:space="preserve">Page </w:t>
    </w:r>
    <w:r w:rsidRPr="00962238">
      <w:fldChar w:fldCharType="begin"/>
    </w:r>
    <w:r w:rsidRPr="00962238">
      <w:instrText xml:space="preserve"> PAGE </w:instrText>
    </w:r>
    <w:r w:rsidRPr="00962238">
      <w:fldChar w:fldCharType="separate"/>
    </w:r>
    <w:r w:rsidR="00E7667F">
      <w:rPr>
        <w:noProof/>
      </w:rPr>
      <w:t>2</w:t>
    </w:r>
    <w:r w:rsidRPr="00962238">
      <w:fldChar w:fldCharType="end"/>
    </w:r>
    <w:r w:rsidRPr="00962238">
      <w:t xml:space="preserve"> of </w:t>
    </w:r>
    <w:r w:rsidR="00C33183">
      <w:fldChar w:fldCharType="begin"/>
    </w:r>
    <w:r w:rsidR="00C33183">
      <w:instrText xml:space="preserve"> NUMPAGES  </w:instrText>
    </w:r>
    <w:r w:rsidR="00C33183">
      <w:fldChar w:fldCharType="separate"/>
    </w:r>
    <w:r w:rsidR="00702621">
      <w:rPr>
        <w:noProof/>
      </w:rPr>
      <w:t>1</w:t>
    </w:r>
    <w:r w:rsidR="00C3318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5575" w:type="pct"/>
      <w:tblInd w:w="-426" w:type="dxa"/>
      <w:tblBorders>
        <w:top w:val="single" w:sz="12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72"/>
      <w:gridCol w:w="5475"/>
    </w:tblGrid>
    <w:tr w:rsidR="00E919D9" w:rsidTr="0091225B">
      <w:tc>
        <w:tcPr>
          <w:tcW w:w="2453" w:type="pct"/>
          <w:tcBorders>
            <w:top w:val="nil"/>
            <w:bottom w:val="single" w:sz="12" w:space="0" w:color="83A5C8"/>
          </w:tcBorders>
          <w:tcMar>
            <w:top w:w="0" w:type="dxa"/>
            <w:bottom w:w="57" w:type="dxa"/>
          </w:tcMar>
        </w:tcPr>
        <w:p w:rsidR="00E919D9" w:rsidRPr="007C2F40" w:rsidRDefault="00E919D9" w:rsidP="00E919D9">
          <w:pPr>
            <w:pStyle w:val="RS-RPLeft"/>
            <w:rPr>
              <w:sz w:val="16"/>
              <w:szCs w:val="16"/>
            </w:rPr>
          </w:pPr>
        </w:p>
      </w:tc>
      <w:tc>
        <w:tcPr>
          <w:tcW w:w="2547" w:type="pct"/>
          <w:tcBorders>
            <w:top w:val="nil"/>
            <w:bottom w:val="single" w:sz="12" w:space="0" w:color="83A5C8"/>
          </w:tcBorders>
          <w:tcMar>
            <w:top w:w="0" w:type="dxa"/>
            <w:bottom w:w="57" w:type="dxa"/>
          </w:tcMar>
        </w:tcPr>
        <w:p w:rsidR="00E919D9" w:rsidRPr="007C2F40" w:rsidRDefault="00E919D9" w:rsidP="00E919D9">
          <w:pPr>
            <w:pStyle w:val="Website-Right"/>
            <w:rPr>
              <w:b w:val="0"/>
              <w:bCs w:val="0"/>
              <w:color w:val="7F7F7F" w:themeColor="text1" w:themeTint="80"/>
              <w:sz w:val="16"/>
              <w:szCs w:val="16"/>
            </w:rPr>
          </w:pPr>
        </w:p>
      </w:tc>
    </w:tr>
    <w:tr w:rsidR="00E919D9" w:rsidRPr="004F100C" w:rsidTr="0091225B">
      <w:tc>
        <w:tcPr>
          <w:tcW w:w="2453" w:type="pct"/>
          <w:tcBorders>
            <w:top w:val="single" w:sz="12" w:space="0" w:color="83A5C8"/>
            <w:bottom w:val="nil"/>
          </w:tcBorders>
          <w:tcMar>
            <w:top w:w="57" w:type="dxa"/>
          </w:tcMar>
        </w:tcPr>
        <w:p w:rsidR="00E919D9" w:rsidRPr="004F100C" w:rsidRDefault="00E919D9" w:rsidP="00E919D9">
          <w:pPr>
            <w:pStyle w:val="RS-RPLeft"/>
            <w:rPr>
              <w:rFonts w:ascii="Lucida Sans Unicode" w:hAnsi="Lucida Sans Unicode" w:cs="Lucida Sans Unicode"/>
              <w:sz w:val="16"/>
              <w:szCs w:val="16"/>
            </w:rPr>
          </w:pPr>
          <w:r w:rsidRPr="004F100C">
            <w:rPr>
              <w:rFonts w:ascii="Lucida Sans Unicode" w:hAnsi="Lucida Sans Unicode" w:cs="Lucida Sans Unicode"/>
              <w:sz w:val="16"/>
              <w:szCs w:val="16"/>
            </w:rPr>
            <w:t>Right Solutions • Right Partner</w:t>
          </w:r>
        </w:p>
      </w:tc>
      <w:tc>
        <w:tcPr>
          <w:tcW w:w="2547" w:type="pct"/>
          <w:tcBorders>
            <w:top w:val="single" w:sz="12" w:space="0" w:color="83A5C8"/>
            <w:bottom w:val="nil"/>
          </w:tcBorders>
          <w:tcMar>
            <w:top w:w="57" w:type="dxa"/>
          </w:tcMar>
        </w:tcPr>
        <w:p w:rsidR="00E919D9" w:rsidRPr="004F100C" w:rsidRDefault="00E919D9" w:rsidP="00E919D9">
          <w:pPr>
            <w:pStyle w:val="Website-Right"/>
            <w:rPr>
              <w:rFonts w:ascii="Lucida Sans Unicode" w:hAnsi="Lucida Sans Unicode" w:cs="Lucida Sans Unicode"/>
              <w:sz w:val="16"/>
              <w:szCs w:val="16"/>
            </w:rPr>
          </w:pPr>
          <w:r w:rsidRPr="004F100C">
            <w:rPr>
              <w:rFonts w:ascii="Lucida Sans Unicode" w:hAnsi="Lucida Sans Unicode" w:cs="Lucida Sans Unicode"/>
              <w:sz w:val="16"/>
              <w:szCs w:val="16"/>
            </w:rPr>
            <w:t xml:space="preserve">www.alsglobal.cz  </w:t>
          </w:r>
        </w:p>
      </w:tc>
    </w:tr>
  </w:tbl>
  <w:p w:rsidR="00A65812" w:rsidRPr="00E919D9" w:rsidRDefault="00A65812" w:rsidP="00E919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2A8" w:rsidRDefault="003D62A8" w:rsidP="00834FCD">
      <w:r>
        <w:separator/>
      </w:r>
    </w:p>
  </w:footnote>
  <w:footnote w:type="continuationSeparator" w:id="0">
    <w:p w:rsidR="003D62A8" w:rsidRDefault="003D62A8" w:rsidP="00834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318" w:type="dxa"/>
      <w:tblLook w:val="04A0" w:firstRow="1" w:lastRow="0" w:firstColumn="1" w:lastColumn="0" w:noHBand="0" w:noVBand="1"/>
    </w:tblPr>
    <w:tblGrid>
      <w:gridCol w:w="10349"/>
    </w:tblGrid>
    <w:tr w:rsidR="00A65812" w:rsidRPr="00B060D2" w:rsidTr="00B060D2">
      <w:trPr>
        <w:trHeight w:val="983"/>
      </w:trPr>
      <w:tc>
        <w:tcPr>
          <w:tcW w:w="10349" w:type="dxa"/>
          <w:tcBorders>
            <w:top w:val="single" w:sz="24" w:space="0" w:color="FFFFFF"/>
          </w:tcBorders>
          <w:shd w:val="clear" w:color="auto" w:fill="auto"/>
        </w:tcPr>
        <w:p w:rsidR="00A65812" w:rsidRPr="00B060D2" w:rsidRDefault="00702621" w:rsidP="00D03EBB">
          <w:pPr>
            <w:pStyle w:val="Zhlav"/>
            <w:rPr>
              <w:b/>
            </w:rPr>
          </w:pPr>
          <w:r>
            <w:rPr>
              <w:lang w:val="cs-CZ" w:eastAsia="cs-CZ"/>
            </w:rPr>
            <w:drawing>
              <wp:inline distT="0" distB="0" distL="0" distR="0">
                <wp:extent cx="1028700" cy="10001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5812" w:rsidRDefault="00A65812" w:rsidP="00182E4F">
    <w:pPr>
      <w:pStyle w:val="Zhlav"/>
    </w:pPr>
  </w:p>
  <w:p w:rsidR="00A65812" w:rsidRDefault="00A65812" w:rsidP="00182E4F">
    <w:pPr>
      <w:pStyle w:val="Zhlav"/>
    </w:pPr>
  </w:p>
  <w:p w:rsidR="00A65812" w:rsidRPr="00182E4F" w:rsidRDefault="00A65812" w:rsidP="00182E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318" w:type="dxa"/>
      <w:tblLook w:val="04A0" w:firstRow="1" w:lastRow="0" w:firstColumn="1" w:lastColumn="0" w:noHBand="0" w:noVBand="1"/>
    </w:tblPr>
    <w:tblGrid>
      <w:gridCol w:w="6380"/>
      <w:gridCol w:w="3260"/>
    </w:tblGrid>
    <w:tr w:rsidR="00A65812" w:rsidRPr="00B060D2" w:rsidTr="008423FD">
      <w:trPr>
        <w:trHeight w:val="983"/>
      </w:trPr>
      <w:tc>
        <w:tcPr>
          <w:tcW w:w="6380" w:type="dxa"/>
          <w:shd w:val="clear" w:color="auto" w:fill="auto"/>
        </w:tcPr>
        <w:p w:rsidR="00A65812" w:rsidRPr="00B060D2" w:rsidRDefault="00702621" w:rsidP="00834FCD">
          <w:pPr>
            <w:pStyle w:val="Zhlav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lang w:val="cs-CZ" w:eastAsia="cs-CZ"/>
            </w:rPr>
            <w:drawing>
              <wp:inline distT="0" distB="0" distL="0" distR="0">
                <wp:extent cx="1028700" cy="10001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top w:val="single" w:sz="24" w:space="0" w:color="D1D3D4"/>
          </w:tcBorders>
          <w:shd w:val="clear" w:color="auto" w:fill="auto"/>
        </w:tcPr>
        <w:p w:rsidR="00644719" w:rsidRDefault="00AC4CF0" w:rsidP="00B060D2">
          <w:pPr>
            <w:pStyle w:val="Zhlav"/>
            <w:spacing w:before="60"/>
            <w:rPr>
              <w:rFonts w:ascii="Lucida Sans Unicode" w:hAnsi="Lucida Sans Unicode" w:cs="Lucida Sans Unicode"/>
              <w:sz w:val="16"/>
              <w:szCs w:val="16"/>
            </w:rPr>
          </w:pPr>
          <w:r w:rsidRPr="008423FD">
            <w:rPr>
              <w:rFonts w:ascii="Lucida Sans Unicode" w:hAnsi="Lucida Sans Unicode" w:cs="Lucida Sans Unicode"/>
              <w:color w:val="000000"/>
              <w:w w:val="0"/>
              <w:sz w:val="16"/>
              <w:szCs w:val="16"/>
            </w:rPr>
            <w:t>ALS Czech Republic, s.r.o.</w:t>
          </w:r>
          <w:r w:rsidR="00A65812" w:rsidRPr="008423FD">
            <w:rPr>
              <w:rFonts w:ascii="Lucida Sans Unicode" w:hAnsi="Lucida Sans Unicode" w:cs="Lucida Sans Unicode"/>
              <w:sz w:val="16"/>
              <w:szCs w:val="16"/>
            </w:rPr>
            <w:t xml:space="preserve"> </w:t>
          </w:r>
        </w:p>
        <w:p w:rsidR="00A65812" w:rsidRPr="008423FD" w:rsidRDefault="00644719" w:rsidP="00B060D2">
          <w:pPr>
            <w:pStyle w:val="Zhlav"/>
            <w:spacing w:before="60"/>
            <w:rPr>
              <w:rFonts w:ascii="Lucida Sans Unicode" w:hAnsi="Lucida Sans Unicode" w:cs="Lucida Sans Unicode"/>
              <w:sz w:val="16"/>
              <w:szCs w:val="16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Tribology</w:t>
          </w:r>
          <w:r w:rsidR="00A65812" w:rsidRPr="008423FD">
            <w:rPr>
              <w:rFonts w:ascii="Lucida Sans Unicode" w:hAnsi="Lucida Sans Unicode" w:cs="Lucida Sans Unicode"/>
              <w:sz w:val="16"/>
              <w:szCs w:val="16"/>
            </w:rPr>
            <w:br/>
          </w:r>
          <w:r w:rsidR="00AC4CF0" w:rsidRPr="008423FD">
            <w:rPr>
              <w:rFonts w:ascii="Lucida Sans Unicode" w:hAnsi="Lucida Sans Unicode" w:cs="Lucida Sans Unicode"/>
              <w:sz w:val="16"/>
              <w:szCs w:val="16"/>
            </w:rPr>
            <w:t>Na Harfě 366/9, 190 00  Praha 9</w:t>
          </w:r>
        </w:p>
        <w:p w:rsidR="00AC4CF0" w:rsidRPr="008423FD" w:rsidRDefault="00925053" w:rsidP="00834FCD">
          <w:pPr>
            <w:pStyle w:val="Zhlav"/>
            <w:rPr>
              <w:rFonts w:ascii="Lucida Sans Unicode" w:hAnsi="Lucida Sans Unicode" w:cs="Lucida Sans Unicode"/>
              <w:sz w:val="16"/>
              <w:szCs w:val="16"/>
            </w:rPr>
          </w:pPr>
          <w:r w:rsidRPr="008423FD">
            <w:rPr>
              <w:rFonts w:ascii="Lucida Sans Unicode" w:hAnsi="Lucida Sans Unicode" w:cs="Lucida Sans Unicode"/>
              <w:sz w:val="16"/>
              <w:szCs w:val="16"/>
            </w:rPr>
            <w:t>Česká republika</w:t>
          </w:r>
        </w:p>
        <w:p w:rsidR="00A65812" w:rsidRPr="008423FD" w:rsidRDefault="00A65812" w:rsidP="00834FCD">
          <w:pPr>
            <w:pStyle w:val="Zhlav"/>
            <w:rPr>
              <w:rFonts w:ascii="Lucida Sans Unicode" w:hAnsi="Lucida Sans Unicode" w:cs="Lucida Sans Unicode"/>
              <w:sz w:val="16"/>
              <w:szCs w:val="16"/>
            </w:rPr>
          </w:pPr>
          <w:r w:rsidRPr="008423FD">
            <w:rPr>
              <w:rFonts w:ascii="Lucida Sans Unicode" w:hAnsi="Lucida Sans Unicode" w:cs="Lucida Sans Unicode"/>
              <w:b/>
              <w:sz w:val="16"/>
              <w:szCs w:val="16"/>
            </w:rPr>
            <w:t>T:</w:t>
          </w:r>
          <w:r w:rsidRPr="008423FD">
            <w:rPr>
              <w:rFonts w:ascii="Lucida Sans Unicode" w:hAnsi="Lucida Sans Unicode" w:cs="Lucida Sans Unicode"/>
              <w:sz w:val="16"/>
              <w:szCs w:val="16"/>
            </w:rPr>
            <w:t xml:space="preserve"> +</w:t>
          </w:r>
          <w:r w:rsidR="00AC4CF0" w:rsidRPr="008423FD">
            <w:rPr>
              <w:rFonts w:ascii="Lucida Sans Unicode" w:hAnsi="Lucida Sans Unicode" w:cs="Lucida Sans Unicode"/>
              <w:sz w:val="16"/>
              <w:szCs w:val="16"/>
            </w:rPr>
            <w:t>420 2</w:t>
          </w:r>
          <w:r w:rsidR="00644719">
            <w:rPr>
              <w:rFonts w:ascii="Lucida Sans Unicode" w:hAnsi="Lucida Sans Unicode" w:cs="Lucida Sans Unicode"/>
              <w:sz w:val="16"/>
              <w:szCs w:val="16"/>
            </w:rPr>
            <w:t>84</w:t>
          </w:r>
          <w:r w:rsidR="00AC4CF0" w:rsidRPr="008423FD">
            <w:rPr>
              <w:rFonts w:ascii="Lucida Sans Unicode" w:hAnsi="Lucida Sans Unicode" w:cs="Lucida Sans Unicode"/>
              <w:sz w:val="16"/>
              <w:szCs w:val="16"/>
            </w:rPr>
            <w:t> </w:t>
          </w:r>
          <w:r w:rsidR="00644719">
            <w:rPr>
              <w:rFonts w:ascii="Lucida Sans Unicode" w:hAnsi="Lucida Sans Unicode" w:cs="Lucida Sans Unicode"/>
              <w:sz w:val="16"/>
              <w:szCs w:val="16"/>
            </w:rPr>
            <w:t>081</w:t>
          </w:r>
          <w:r w:rsidR="00AC4CF0" w:rsidRPr="008423FD">
            <w:rPr>
              <w:rFonts w:ascii="Lucida Sans Unicode" w:hAnsi="Lucida Sans Unicode" w:cs="Lucida Sans Unicode"/>
              <w:sz w:val="16"/>
              <w:szCs w:val="16"/>
            </w:rPr>
            <w:t> </w:t>
          </w:r>
          <w:r w:rsidR="00644719">
            <w:rPr>
              <w:rFonts w:ascii="Lucida Sans Unicode" w:hAnsi="Lucida Sans Unicode" w:cs="Lucida Sans Unicode"/>
              <w:sz w:val="16"/>
              <w:szCs w:val="16"/>
            </w:rPr>
            <w:t>575</w:t>
          </w:r>
        </w:p>
        <w:p w:rsidR="00AC4CF0" w:rsidRPr="008423FD" w:rsidRDefault="00AC4CF0" w:rsidP="00834FCD">
          <w:pPr>
            <w:pStyle w:val="Zhlav"/>
            <w:rPr>
              <w:rFonts w:ascii="Lucida Sans Unicode" w:hAnsi="Lucida Sans Unicode" w:cs="Lucida Sans Unicode"/>
              <w:sz w:val="16"/>
              <w:szCs w:val="16"/>
            </w:rPr>
          </w:pPr>
          <w:r w:rsidRPr="008423FD">
            <w:rPr>
              <w:rFonts w:ascii="Lucida Sans Unicode" w:hAnsi="Lucida Sans Unicode" w:cs="Lucida Sans Unicode"/>
              <w:b/>
              <w:sz w:val="16"/>
              <w:szCs w:val="16"/>
            </w:rPr>
            <w:t xml:space="preserve">@: </w:t>
          </w:r>
          <w:r w:rsidR="00644719">
            <w:rPr>
              <w:rFonts w:ascii="Lucida Sans Unicode" w:hAnsi="Lucida Sans Unicode" w:cs="Lucida Sans Unicode"/>
              <w:sz w:val="16"/>
              <w:szCs w:val="16"/>
            </w:rPr>
            <w:t>alspr</w:t>
          </w:r>
          <w:r w:rsidRPr="008423FD">
            <w:rPr>
              <w:rFonts w:ascii="Lucida Sans Unicode" w:hAnsi="Lucida Sans Unicode" w:cs="Lucida Sans Unicode"/>
              <w:sz w:val="16"/>
              <w:szCs w:val="16"/>
            </w:rPr>
            <w:t>.</w:t>
          </w:r>
          <w:r w:rsidR="00644719">
            <w:rPr>
              <w:rFonts w:ascii="Lucida Sans Unicode" w:hAnsi="Lucida Sans Unicode" w:cs="Lucida Sans Unicode"/>
              <w:sz w:val="16"/>
              <w:szCs w:val="16"/>
            </w:rPr>
            <w:t>tribo</w:t>
          </w:r>
          <w:r w:rsidRPr="008423FD">
            <w:rPr>
              <w:rFonts w:ascii="Lucida Sans Unicode" w:hAnsi="Lucida Sans Unicode" w:cs="Lucida Sans Unicode"/>
              <w:sz w:val="16"/>
              <w:szCs w:val="16"/>
            </w:rPr>
            <w:t>@alsglobal.com</w:t>
          </w:r>
        </w:p>
        <w:p w:rsidR="00A65812" w:rsidRPr="00B060D2" w:rsidRDefault="00A65812" w:rsidP="00AC4CF0">
          <w:pPr>
            <w:pStyle w:val="Zhlav"/>
            <w:rPr>
              <w:rFonts w:ascii="Lucida Sans Unicode" w:hAnsi="Lucida Sans Unicode" w:cs="Lucida Sans Unicode"/>
              <w:b/>
            </w:rPr>
          </w:pPr>
          <w:r w:rsidRPr="008423FD">
            <w:rPr>
              <w:rFonts w:ascii="Lucida Sans Unicode" w:hAnsi="Lucida Sans Unicode" w:cs="Lucida Sans Unicode"/>
              <w:b/>
              <w:sz w:val="16"/>
              <w:szCs w:val="16"/>
            </w:rPr>
            <w:t>w</w:t>
          </w:r>
          <w:r w:rsidR="00925053" w:rsidRPr="008423FD">
            <w:rPr>
              <w:rFonts w:ascii="Lucida Sans Unicode" w:hAnsi="Lucida Sans Unicode" w:cs="Lucida Sans Unicode"/>
              <w:b/>
              <w:sz w:val="16"/>
              <w:szCs w:val="16"/>
            </w:rPr>
            <w:t>ww.alsglobal.cz</w:t>
          </w:r>
        </w:p>
      </w:tc>
    </w:tr>
  </w:tbl>
  <w:p w:rsidR="00A65812" w:rsidRDefault="00A65812" w:rsidP="00834FCD">
    <w:pPr>
      <w:pStyle w:val="Zhlav"/>
    </w:pPr>
  </w:p>
  <w:p w:rsidR="00A65812" w:rsidRDefault="00A65812" w:rsidP="00834FCD">
    <w:pPr>
      <w:pStyle w:val="Zhlav"/>
    </w:pPr>
  </w:p>
  <w:p w:rsidR="00A65812" w:rsidRDefault="00A65812" w:rsidP="00834FC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621"/>
    <w:rsid w:val="00007D30"/>
    <w:rsid w:val="0005705F"/>
    <w:rsid w:val="00057C0B"/>
    <w:rsid w:val="000F7C96"/>
    <w:rsid w:val="00130C22"/>
    <w:rsid w:val="001403CD"/>
    <w:rsid w:val="00141C28"/>
    <w:rsid w:val="001719A5"/>
    <w:rsid w:val="00182E4F"/>
    <w:rsid w:val="0019547C"/>
    <w:rsid w:val="001D5227"/>
    <w:rsid w:val="0022506D"/>
    <w:rsid w:val="002A4273"/>
    <w:rsid w:val="002B5F86"/>
    <w:rsid w:val="002D71F2"/>
    <w:rsid w:val="00360BE7"/>
    <w:rsid w:val="0037314D"/>
    <w:rsid w:val="003D62A8"/>
    <w:rsid w:val="003F3553"/>
    <w:rsid w:val="0040713A"/>
    <w:rsid w:val="00452E71"/>
    <w:rsid w:val="004535A5"/>
    <w:rsid w:val="004C276C"/>
    <w:rsid w:val="00522752"/>
    <w:rsid w:val="005839D9"/>
    <w:rsid w:val="005B22F9"/>
    <w:rsid w:val="005E5D17"/>
    <w:rsid w:val="00611E5C"/>
    <w:rsid w:val="00616A36"/>
    <w:rsid w:val="006405CB"/>
    <w:rsid w:val="00644719"/>
    <w:rsid w:val="00693C4E"/>
    <w:rsid w:val="006B325F"/>
    <w:rsid w:val="006B7B46"/>
    <w:rsid w:val="00702621"/>
    <w:rsid w:val="00731306"/>
    <w:rsid w:val="0074741F"/>
    <w:rsid w:val="007870F4"/>
    <w:rsid w:val="007A590E"/>
    <w:rsid w:val="008157D1"/>
    <w:rsid w:val="00834FCD"/>
    <w:rsid w:val="008423FD"/>
    <w:rsid w:val="008862CA"/>
    <w:rsid w:val="008A4FFB"/>
    <w:rsid w:val="008B4571"/>
    <w:rsid w:val="00902120"/>
    <w:rsid w:val="00902153"/>
    <w:rsid w:val="00923B5D"/>
    <w:rsid w:val="00925053"/>
    <w:rsid w:val="00930EC2"/>
    <w:rsid w:val="009573D5"/>
    <w:rsid w:val="00962238"/>
    <w:rsid w:val="009875B7"/>
    <w:rsid w:val="009E681C"/>
    <w:rsid w:val="00A10F5F"/>
    <w:rsid w:val="00A1292D"/>
    <w:rsid w:val="00A138E9"/>
    <w:rsid w:val="00A65812"/>
    <w:rsid w:val="00AC3086"/>
    <w:rsid w:val="00AC4CF0"/>
    <w:rsid w:val="00AD3A7E"/>
    <w:rsid w:val="00AD420E"/>
    <w:rsid w:val="00AE58A4"/>
    <w:rsid w:val="00AF69A9"/>
    <w:rsid w:val="00B060D2"/>
    <w:rsid w:val="00B21361"/>
    <w:rsid w:val="00B61E35"/>
    <w:rsid w:val="00BC72DF"/>
    <w:rsid w:val="00BF7842"/>
    <w:rsid w:val="00C11BFB"/>
    <w:rsid w:val="00C33183"/>
    <w:rsid w:val="00C332E0"/>
    <w:rsid w:val="00C61089"/>
    <w:rsid w:val="00C7549D"/>
    <w:rsid w:val="00CF1F24"/>
    <w:rsid w:val="00D03EBB"/>
    <w:rsid w:val="00D177CF"/>
    <w:rsid w:val="00D2222A"/>
    <w:rsid w:val="00D2233B"/>
    <w:rsid w:val="00D637E7"/>
    <w:rsid w:val="00D72764"/>
    <w:rsid w:val="00D91B1A"/>
    <w:rsid w:val="00E20611"/>
    <w:rsid w:val="00E41B96"/>
    <w:rsid w:val="00E70FE9"/>
    <w:rsid w:val="00E7667F"/>
    <w:rsid w:val="00E919D9"/>
    <w:rsid w:val="00EA46B7"/>
    <w:rsid w:val="00EB66DC"/>
    <w:rsid w:val="00EE4C35"/>
    <w:rsid w:val="00EE74B5"/>
    <w:rsid w:val="00F13483"/>
    <w:rsid w:val="00FB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614B77C7"/>
  <w15:docId w15:val="{79DF4C15-EDAD-44DE-B20A-F67598BC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262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5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70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4FCD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Lucida Sans" w:eastAsia="Calibri" w:hAnsi="Lucida Sans"/>
      <w:noProof/>
      <w:sz w:val="20"/>
      <w:lang w:val="en-AU" w:eastAsia="en-AU"/>
    </w:rPr>
  </w:style>
  <w:style w:type="character" w:customStyle="1" w:styleId="ZhlavChar">
    <w:name w:val="Záhlaví Char"/>
    <w:link w:val="Zhlav"/>
    <w:uiPriority w:val="99"/>
    <w:rsid w:val="00834FCD"/>
    <w:rPr>
      <w:rFonts w:ascii="Lucida Sans" w:hAnsi="Lucida Sans"/>
      <w:noProof/>
      <w:sz w:val="20"/>
      <w:szCs w:val="20"/>
      <w:lang w:val="en-AU" w:eastAsia="en-AU"/>
    </w:rPr>
  </w:style>
  <w:style w:type="paragraph" w:styleId="Zpat">
    <w:name w:val="footer"/>
    <w:basedOn w:val="Normln"/>
    <w:link w:val="ZpatChar"/>
    <w:uiPriority w:val="99"/>
    <w:unhideWhenUsed/>
    <w:rsid w:val="00902153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="Lucida Sans" w:eastAsia="Calibri" w:hAnsi="Lucida Sans"/>
      <w:sz w:val="20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02153"/>
  </w:style>
  <w:style w:type="paragraph" w:styleId="Textbubliny">
    <w:name w:val="Balloon Text"/>
    <w:basedOn w:val="Normln"/>
    <w:link w:val="TextbublinyChar"/>
    <w:uiPriority w:val="99"/>
    <w:semiHidden/>
    <w:unhideWhenUsed/>
    <w:rsid w:val="009021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215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2B5F8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Letter-Date">
    <w:name w:val="Letter - Date"/>
    <w:basedOn w:val="Letter-AddressBlock"/>
    <w:qFormat/>
    <w:rsid w:val="00D91B1A"/>
    <w:pPr>
      <w:spacing w:after="840"/>
    </w:pPr>
  </w:style>
  <w:style w:type="paragraph" w:customStyle="1" w:styleId="Letter-AddressBlock">
    <w:name w:val="Letter - Address Block"/>
    <w:basedOn w:val="Normln"/>
    <w:qFormat/>
    <w:rsid w:val="00834FCD"/>
    <w:pPr>
      <w:overflowPunct/>
      <w:autoSpaceDE/>
      <w:autoSpaceDN/>
      <w:adjustRightInd/>
      <w:spacing w:line="276" w:lineRule="auto"/>
      <w:ind w:right="6"/>
      <w:textAlignment w:val="auto"/>
    </w:pPr>
    <w:rPr>
      <w:rFonts w:ascii="Lucida Sans" w:eastAsia="Cambria" w:hAnsi="Lucida Sans"/>
      <w:sz w:val="20"/>
      <w:szCs w:val="24"/>
      <w:lang w:val="en-US" w:eastAsia="en-US"/>
    </w:rPr>
  </w:style>
  <w:style w:type="paragraph" w:customStyle="1" w:styleId="Letter-AddressBlock-10ptsAfter">
    <w:name w:val="Letter - Address Block - 10pts After"/>
    <w:basedOn w:val="Normln"/>
    <w:qFormat/>
    <w:rsid w:val="00834FCD"/>
    <w:pPr>
      <w:overflowPunct/>
      <w:autoSpaceDE/>
      <w:autoSpaceDN/>
      <w:adjustRightInd/>
      <w:spacing w:after="200" w:line="276" w:lineRule="auto"/>
      <w:ind w:right="6"/>
      <w:textAlignment w:val="auto"/>
    </w:pPr>
    <w:rPr>
      <w:rFonts w:ascii="Lucida Sans" w:eastAsia="Cambria" w:hAnsi="Lucida Sans"/>
      <w:sz w:val="20"/>
      <w:szCs w:val="24"/>
      <w:lang w:val="en-US" w:eastAsia="en-US"/>
    </w:rPr>
  </w:style>
  <w:style w:type="paragraph" w:customStyle="1" w:styleId="Letter-SalutationLine">
    <w:name w:val="Letter - Salutation Line"/>
    <w:basedOn w:val="Normln"/>
    <w:qFormat/>
    <w:rsid w:val="00834FCD"/>
    <w:pPr>
      <w:overflowPunct/>
      <w:autoSpaceDE/>
      <w:autoSpaceDN/>
      <w:adjustRightInd/>
      <w:spacing w:after="200" w:line="276" w:lineRule="auto"/>
      <w:ind w:right="6"/>
      <w:textAlignment w:val="auto"/>
    </w:pPr>
    <w:rPr>
      <w:rFonts w:ascii="Lucida Sans" w:eastAsia="Calibri" w:hAnsi="Lucida Sans" w:cs="Arial"/>
      <w:color w:val="000000"/>
      <w:sz w:val="20"/>
      <w:lang w:val="en-US" w:eastAsia="en-US"/>
    </w:rPr>
  </w:style>
  <w:style w:type="paragraph" w:customStyle="1" w:styleId="Letter-Subject">
    <w:name w:val="Letter - Subject"/>
    <w:basedOn w:val="Normln"/>
    <w:next w:val="Letter-BodyContent"/>
    <w:qFormat/>
    <w:rsid w:val="00834FCD"/>
    <w:pPr>
      <w:overflowPunct/>
      <w:autoSpaceDE/>
      <w:autoSpaceDN/>
      <w:adjustRightInd/>
      <w:spacing w:after="200" w:line="276" w:lineRule="auto"/>
      <w:ind w:right="6"/>
      <w:textAlignment w:val="auto"/>
    </w:pPr>
    <w:rPr>
      <w:rFonts w:ascii="Lucida Sans Bold" w:eastAsia="Cambria" w:hAnsi="Lucida Sans Bold"/>
      <w:b/>
      <w:caps/>
      <w:sz w:val="20"/>
      <w:szCs w:val="24"/>
      <w:u w:val="single"/>
      <w:lang w:val="en-US" w:eastAsia="en-US"/>
    </w:rPr>
  </w:style>
  <w:style w:type="paragraph" w:customStyle="1" w:styleId="Letter-BodyContent">
    <w:name w:val="Letter - Body Content"/>
    <w:basedOn w:val="Normln"/>
    <w:qFormat/>
    <w:rsid w:val="00834FCD"/>
    <w:pPr>
      <w:overflowPunct/>
      <w:autoSpaceDE/>
      <w:autoSpaceDN/>
      <w:adjustRightInd/>
      <w:spacing w:after="200" w:line="276" w:lineRule="auto"/>
      <w:ind w:right="6"/>
      <w:jc w:val="both"/>
      <w:textAlignment w:val="auto"/>
    </w:pPr>
    <w:rPr>
      <w:rFonts w:ascii="Lucida Sans" w:eastAsia="Cambria" w:hAnsi="Lucida Sans"/>
      <w:sz w:val="20"/>
      <w:szCs w:val="24"/>
      <w:lang w:val="en-US" w:eastAsia="en-US"/>
    </w:rPr>
  </w:style>
  <w:style w:type="paragraph" w:customStyle="1" w:styleId="Letter-Footer">
    <w:name w:val="Letter - Footer"/>
    <w:basedOn w:val="Zpat"/>
    <w:qFormat/>
    <w:rsid w:val="00962238"/>
    <w:pPr>
      <w:pBdr>
        <w:top w:val="single" w:sz="24" w:space="1" w:color="D1D3D4"/>
      </w:pBdr>
      <w:tabs>
        <w:tab w:val="clear" w:pos="4680"/>
        <w:tab w:val="clear" w:pos="9360"/>
        <w:tab w:val="left" w:pos="-426"/>
        <w:tab w:val="center" w:pos="4820"/>
        <w:tab w:val="right" w:pos="9923"/>
      </w:tabs>
      <w:spacing w:before="240" w:after="240"/>
      <w:ind w:left="-425" w:right="-284"/>
      <w:jc w:val="both"/>
    </w:pPr>
    <w:rPr>
      <w:color w:val="D1D3D4"/>
      <w:sz w:val="18"/>
      <w:szCs w:val="18"/>
    </w:rPr>
  </w:style>
  <w:style w:type="table" w:styleId="Mkatabulky">
    <w:name w:val="Table Grid"/>
    <w:basedOn w:val="Normlntabulka"/>
    <w:uiPriority w:val="39"/>
    <w:rsid w:val="00CF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GHTSOLUTIONSRIGHTPARTNER">
    <w:name w:val="RIGHT SOLUTIONS RIGHT PARTNER"/>
    <w:basedOn w:val="Zpat"/>
    <w:qFormat/>
    <w:rsid w:val="00962238"/>
    <w:pPr>
      <w:pBdr>
        <w:top w:val="single" w:sz="24" w:space="1" w:color="D1D3D4"/>
      </w:pBdr>
      <w:tabs>
        <w:tab w:val="clear" w:pos="9360"/>
        <w:tab w:val="right" w:pos="9781"/>
      </w:tabs>
      <w:spacing w:before="240" w:after="240"/>
      <w:ind w:left="-425" w:right="-284"/>
      <w:jc w:val="center"/>
    </w:pPr>
    <w:rPr>
      <w:rFonts w:ascii="Cambria" w:hAnsi="Cambria"/>
      <w:color w:val="D1D3D4"/>
      <w:spacing w:val="50"/>
      <w:sz w:val="24"/>
      <w:szCs w:val="24"/>
    </w:rPr>
  </w:style>
  <w:style w:type="character" w:styleId="Zstupntext">
    <w:name w:val="Placeholder Text"/>
    <w:uiPriority w:val="99"/>
    <w:semiHidden/>
    <w:rsid w:val="0074741F"/>
    <w:rPr>
      <w:color w:val="808080"/>
    </w:rPr>
  </w:style>
  <w:style w:type="character" w:styleId="Hypertextovodkaz">
    <w:name w:val="Hyperlink"/>
    <w:rsid w:val="00702621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57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05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draznnintenzivn">
    <w:name w:val="Intense Emphasis"/>
    <w:basedOn w:val="Standardnpsmoodstavce"/>
    <w:uiPriority w:val="21"/>
    <w:qFormat/>
    <w:rsid w:val="0005705F"/>
    <w:rPr>
      <w:b/>
      <w:bCs/>
      <w:i/>
      <w:iCs/>
      <w:color w:val="4F81BD" w:themeColor="accent1"/>
    </w:rPr>
  </w:style>
  <w:style w:type="paragraph" w:customStyle="1" w:styleId="Website-Right">
    <w:name w:val="Website-Right"/>
    <w:basedOn w:val="Zpat"/>
    <w:uiPriority w:val="4"/>
    <w:qFormat/>
    <w:rsid w:val="00E919D9"/>
    <w:pPr>
      <w:jc w:val="right"/>
    </w:pPr>
    <w:rPr>
      <w:rFonts w:eastAsiaTheme="minorHAnsi" w:cstheme="minorBidi"/>
      <w:b/>
      <w:bCs/>
      <w:color w:val="00578E"/>
      <w:sz w:val="18"/>
      <w:szCs w:val="18"/>
    </w:rPr>
  </w:style>
  <w:style w:type="paragraph" w:customStyle="1" w:styleId="RS-RPLeft">
    <w:name w:val="RS-RP_Left"/>
    <w:basedOn w:val="Zpat"/>
    <w:uiPriority w:val="3"/>
    <w:qFormat/>
    <w:rsid w:val="00E919D9"/>
    <w:rPr>
      <w:rFonts w:eastAsiaTheme="minorHAnsi" w:cstheme="minorBidi"/>
      <w:bCs/>
      <w:color w:val="7F7F7F" w:themeColor="text1" w:themeTint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vladimir.novacek@alsglobal.com%20%20%20%20%20%20%20%20%20martina.duskova@alsgloba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a.justova\Downloads\Hlavi&#269;kov&#253;%20pap&#237;r%20CZ_13041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d7feb2a2-1b14-4979-9c29-e75fc5f8ddf3">Life Sciences - Environmental</Division>
    <TaxCatchAll xmlns="d7feb2a2-1b14-4979-9c29-e75fc5f8ddf3"/>
    <Document_x0020_or_x0020_Image_x0020_Type xmlns="d7feb2a2-1b14-4979-9c29-e75fc5f8ddf3">Document - Letterhead</Document_x0020_or_x0020_Image_x0020_Type>
    <TaxKeywordTaxHTField xmlns="d7feb2a2-1b14-4979-9c29-e75fc5f8ddf3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S Document" ma:contentTypeID="0x010100743C92273B096A49BA74DA6178E8E36800905F6A11AAAEF745919ACC8221280BF7" ma:contentTypeVersion="20" ma:contentTypeDescription="" ma:contentTypeScope="" ma:versionID="7136d902406048dc5dd635f32b1aae63">
  <xsd:schema xmlns:xsd="http://www.w3.org/2001/XMLSchema" xmlns:xs="http://www.w3.org/2001/XMLSchema" xmlns:p="http://schemas.microsoft.com/office/2006/metadata/properties" xmlns:ns3="d7feb2a2-1b14-4979-9c29-e75fc5f8ddf3" targetNamespace="http://schemas.microsoft.com/office/2006/metadata/properties" ma:root="true" ma:fieldsID="81aada894bca909b4d6cc342a4fd27c0" ns3:_="">
    <xsd:import namespace="d7feb2a2-1b14-4979-9c29-e75fc5f8ddf3"/>
    <xsd:element name="properties">
      <xsd:complexType>
        <xsd:sequence>
          <xsd:element name="documentManagement">
            <xsd:complexType>
              <xsd:all>
                <xsd:element ref="ns3:Division"/>
                <xsd:element ref="ns3:Document_x0020_or_x0020_Image_x0020_Type"/>
                <xsd:element ref="ns3:TaxKeywordTaxHTFiel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eb2a2-1b14-4979-9c29-e75fc5f8ddf3" elementFormDefault="qualified">
    <xsd:import namespace="http://schemas.microsoft.com/office/2006/documentManagement/types"/>
    <xsd:import namespace="http://schemas.microsoft.com/office/infopath/2007/PartnerControls"/>
    <xsd:element name="Division" ma:index="2" ma:displayName="Division" ma:format="Dropdown" ma:internalName="Division">
      <xsd:simpleType>
        <xsd:restriction base="dms:Choice">
          <xsd:enumeration value="Corporate"/>
          <xsd:enumeration value="Energy"/>
          <xsd:enumeration value="Energy - Coal"/>
          <xsd:enumeration value="Energy - Oil &amp; Gas"/>
          <xsd:enumeration value="Industrial"/>
          <xsd:enumeration value="Industrial - Asset Care"/>
          <xsd:enumeration value="Industrial - Tribology"/>
          <xsd:enumeration value="Life Sciences"/>
          <xsd:enumeration value="Life Sciences - Animal Health"/>
          <xsd:enumeration value="Life Sciences - Electronics"/>
          <xsd:enumeration value="Life Sciences - Environmental"/>
          <xsd:enumeration value="Life Sciences - Food &amp; Pharmaceutical"/>
          <xsd:enumeration value="Minerals"/>
          <xsd:enumeration value="Minerals - Geochemistry"/>
          <xsd:enumeration value="Minerals - Metallurgy"/>
          <xsd:enumeration value="Minerals - Inspection"/>
          <xsd:enumeration value="Minerals - Mine Site"/>
          <xsd:enumeration value="General"/>
        </xsd:restriction>
      </xsd:simpleType>
    </xsd:element>
    <xsd:element name="Document_x0020_or_x0020_Image_x0020_Type" ma:index="3" ma:displayName="Sub Category" ma:format="Dropdown" ma:internalName="Document_x0020_or_x0020_Image_x0020_Type">
      <xsd:simpleType>
        <xsd:restriction base="dms:Choice">
          <xsd:enumeration value="Document - Announcement Template"/>
          <xsd:enumeration value="Document - Brochure"/>
          <xsd:enumeration value="Document - Capability Statement"/>
          <xsd:enumeration value="Document - Fascimile"/>
          <xsd:enumeration value="Document - Letterhead"/>
          <xsd:enumeration value="Document - Memorandum"/>
          <xsd:enumeration value="Document - Newsletter Template"/>
          <xsd:enumeration value="Document - PowerPoint Template"/>
          <xsd:enumeration value="Document - Report Template"/>
          <xsd:enumeration value="Document - Technical Documentation"/>
          <xsd:enumeration value="Image - Icon"/>
          <xsd:enumeration value="Image - Illustration"/>
          <xsd:enumeration value="Image - Logo"/>
          <xsd:enumeration value="Image - Photograph"/>
          <xsd:enumeration value="Print Ready - Presentation Folder"/>
        </xsd:restriction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ae09551c-f574-4cbe-8d50-bd67031b826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038da4a-630e-451f-b658-30177bf17d01}" ma:internalName="TaxCatchAll" ma:showField="CatchAllData" ma:web="d7feb2a2-1b14-4979-9c29-e75fc5f8dd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038da4a-630e-451f-b658-30177bf17d01}" ma:internalName="TaxCatchAllLabel" ma:readOnly="true" ma:showField="CatchAllDataLabel" ma:web="d7feb2a2-1b14-4979-9c29-e75fc5f8dd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6E65-F7A2-40CC-94BE-0E609D3A1842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7feb2a2-1b14-4979-9c29-e75fc5f8ddf3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9CF0F9-31BC-4DE8-9C93-F1E2E1384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eb2a2-1b14-4979-9c29-e75fc5f8d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9E68D1-6A5F-4ADC-9812-F293BA79EA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BF9076-1DFC-494F-94F7-28FB136A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CZ_130415</Template>
  <TotalTime>1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ALS Group Pty Ltd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Justová</dc:creator>
  <cp:lastModifiedBy>Vladimír Nováček</cp:lastModifiedBy>
  <cp:revision>3</cp:revision>
  <cp:lastPrinted>2013-02-05T02:50:00Z</cp:lastPrinted>
  <dcterms:created xsi:type="dcterms:W3CDTF">2018-10-10T06:16:00Z</dcterms:created>
  <dcterms:modified xsi:type="dcterms:W3CDTF">2018-10-10T06:17:00Z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0x010100743C92273B096A49BA74DA6178E8E36800905F6A11AAAEF745919ACC8221280BF7</vt:lpwstr>
  </property>
  <property fmtid="{D5CDD505-2E9C-101B-9397-08002B2CF9AE}" pid="3" name="TaxKeyword">
    <vt:lpwstr/>
  </property>
  <property fmtid="{D5CDD505-2E9C-101B-9397-08002B2CF9AE}" pid="4" name="Order">
    <vt:r8>66700</vt:r8>
  </property>
  <property fmtid="{D5CDD505-2E9C-101B-9397-08002B2CF9AE}" pid="5" name="Division">
    <vt:lpwstr>Life Sciences - Environmental</vt:lpwstr>
  </property>
  <property fmtid="{D5CDD505-2E9C-101B-9397-08002B2CF9AE}" pid="6" name="TaxCatchAll">
    <vt:lpwstr/>
  </property>
  <property fmtid="{D5CDD505-2E9C-101B-9397-08002B2CF9AE}" pid="7" name="Document or Image Type">
    <vt:lpwstr>Document - Letterhead</vt:lpwstr>
  </property>
  <property fmtid="{D5CDD505-2E9C-101B-9397-08002B2CF9AE}" pid="8" name="TaxKeywordTaxHTField">
    <vt:lpwstr/>
  </property>
</Properties>
</file>