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D" w:rsidRPr="00702621" w:rsidRDefault="008423FD" w:rsidP="00834FCD">
      <w:pPr>
        <w:pStyle w:val="Letter-Subject"/>
        <w:rPr>
          <w:rFonts w:ascii="Lucida Sans Unicode" w:hAnsi="Lucida Sans Unicode" w:cs="Lucida Sans Unicode"/>
        </w:rPr>
      </w:pPr>
    </w:p>
    <w:p w:rsidR="00EE74B5" w:rsidRPr="0005705F" w:rsidRDefault="00EE74B5" w:rsidP="0005705F">
      <w:pPr>
        <w:pStyle w:val="Nadpis2"/>
        <w:jc w:val="center"/>
      </w:pPr>
      <w:r w:rsidRPr="00947AC4">
        <w:t>Závazná přihláška na kurz</w:t>
      </w:r>
      <w:r w:rsidR="0005705F">
        <w:br/>
      </w:r>
      <w:r w:rsidR="009573D5" w:rsidRPr="0005705F">
        <w:rPr>
          <w:rStyle w:val="Nadpis1Char"/>
          <w:b/>
        </w:rPr>
        <w:t>„</w:t>
      </w:r>
      <w:r w:rsidR="00361498" w:rsidRPr="00361498">
        <w:rPr>
          <w:rStyle w:val="Nadpis1Char"/>
          <w:b/>
        </w:rPr>
        <w:t>Technologické kapaliny pro obrábění, odmašťování a konzervaci</w:t>
      </w:r>
      <w:bookmarkStart w:id="0" w:name="_GoBack"/>
      <w:bookmarkEnd w:id="0"/>
      <w:r w:rsidR="009573D5" w:rsidRPr="0005705F">
        <w:rPr>
          <w:rStyle w:val="Nadpis1Char"/>
          <w:b/>
        </w:rPr>
        <w:t>“</w:t>
      </w:r>
      <w:r w:rsidR="0005705F" w:rsidRPr="0005705F">
        <w:rPr>
          <w:rStyle w:val="Nadpis1Char"/>
          <w:b/>
        </w:rPr>
        <w:br/>
      </w:r>
      <w:r w:rsidR="004E1560">
        <w:rPr>
          <w:rStyle w:val="Nadpis1Char"/>
          <w:b/>
        </w:rPr>
        <w:t>3.2.2016</w:t>
      </w:r>
      <w:r w:rsidR="009573D5" w:rsidRPr="0005705F">
        <w:rPr>
          <w:rStyle w:val="Nadpis1Char"/>
          <w:b/>
        </w:rPr>
        <w:t>,  ALS Czech Republic, Praha 9</w:t>
      </w:r>
    </w:p>
    <w:p w:rsidR="00EE74B5" w:rsidRPr="00203CCF" w:rsidRDefault="00EE74B5" w:rsidP="00EE74B5">
      <w:pPr>
        <w:jc w:val="center"/>
        <w:rPr>
          <w:sz w:val="22"/>
          <w:szCs w:val="22"/>
        </w:rPr>
      </w:pPr>
    </w:p>
    <w:p w:rsidR="00EE74B5" w:rsidRDefault="00EE74B5" w:rsidP="0005705F">
      <w:pPr>
        <w:pStyle w:val="Letter-AddressBlock"/>
      </w:pPr>
    </w:p>
    <w:p w:rsidR="00EE74B5" w:rsidRPr="0005705F" w:rsidRDefault="00EE74B5" w:rsidP="0005705F">
      <w:pPr>
        <w:pStyle w:val="Letter-AddressBlock"/>
      </w:pPr>
      <w:proofErr w:type="spellStart"/>
      <w:r w:rsidRPr="0005705F">
        <w:t>Titul</w:t>
      </w:r>
      <w:proofErr w:type="spellEnd"/>
      <w:r w:rsidRPr="0005705F">
        <w:t xml:space="preserve">, </w:t>
      </w:r>
      <w:proofErr w:type="spellStart"/>
      <w:r w:rsidRPr="0005705F">
        <w:t>jméno</w:t>
      </w:r>
      <w:proofErr w:type="spellEnd"/>
      <w:r w:rsidRPr="0005705F">
        <w:t xml:space="preserve"> a </w:t>
      </w:r>
      <w:proofErr w:type="spellStart"/>
      <w:proofErr w:type="gramStart"/>
      <w:r w:rsidRPr="0005705F">
        <w:t>p</w:t>
      </w:r>
      <w:r w:rsidRPr="0005705F">
        <w:rPr>
          <w:rFonts w:ascii="Arial" w:hAnsi="Arial" w:cs="Arial"/>
        </w:rPr>
        <w:t>ř</w:t>
      </w:r>
      <w:r w:rsidRPr="0005705F">
        <w:rPr>
          <w:rFonts w:cs="Lucida Sans"/>
        </w:rPr>
        <w:t>í</w:t>
      </w:r>
      <w:r w:rsidRPr="0005705F">
        <w:t>jmen</w:t>
      </w:r>
      <w:r w:rsidRPr="0005705F">
        <w:rPr>
          <w:rFonts w:cs="Lucida Sans"/>
        </w:rPr>
        <w:t>í</w:t>
      </w:r>
      <w:proofErr w:type="spellEnd"/>
      <w:r w:rsidRPr="0005705F">
        <w:t xml:space="preserve"> :</w:t>
      </w:r>
      <w:proofErr w:type="gramEnd"/>
      <w:r w:rsidRPr="0005705F">
        <w:t xml:space="preserve"> </w:t>
      </w:r>
    </w:p>
    <w:p w:rsidR="00EE74B5" w:rsidRPr="0005705F" w:rsidRDefault="00EE74B5" w:rsidP="0005705F">
      <w:pPr>
        <w:pStyle w:val="Letter-AddressBlock"/>
      </w:pPr>
      <w:proofErr w:type="spellStart"/>
      <w:r w:rsidRPr="0005705F">
        <w:t>Funkce</w:t>
      </w:r>
      <w:proofErr w:type="spellEnd"/>
      <w:r w:rsidRPr="0005705F">
        <w:t xml:space="preserve">: </w:t>
      </w:r>
    </w:p>
    <w:p w:rsidR="00EE74B5" w:rsidRPr="0005705F" w:rsidRDefault="00EE74B5" w:rsidP="0005705F">
      <w:pPr>
        <w:pStyle w:val="Letter-AddressBlock"/>
      </w:pPr>
      <w:proofErr w:type="spellStart"/>
      <w:r w:rsidRPr="0005705F">
        <w:t>Název</w:t>
      </w:r>
      <w:proofErr w:type="spellEnd"/>
      <w:r w:rsidRPr="0005705F">
        <w:t xml:space="preserve"> </w:t>
      </w:r>
      <w:proofErr w:type="spellStart"/>
      <w:r w:rsidRPr="0005705F">
        <w:t>organizace</w:t>
      </w:r>
      <w:proofErr w:type="spellEnd"/>
      <w:r w:rsidRPr="0005705F">
        <w:t>:</w:t>
      </w:r>
    </w:p>
    <w:p w:rsidR="00EE74B5" w:rsidRPr="0005705F" w:rsidRDefault="00EE74B5" w:rsidP="0005705F">
      <w:pPr>
        <w:pStyle w:val="Letter-AddressBlock"/>
      </w:pPr>
      <w:proofErr w:type="spellStart"/>
      <w:r w:rsidRPr="0005705F">
        <w:t>Adresa</w:t>
      </w:r>
      <w:proofErr w:type="spellEnd"/>
      <w:r w:rsidRPr="0005705F">
        <w:t xml:space="preserve"> </w:t>
      </w:r>
      <w:proofErr w:type="spellStart"/>
      <w:r w:rsidRPr="0005705F">
        <w:t>organizace</w:t>
      </w:r>
      <w:proofErr w:type="spellEnd"/>
      <w:r w:rsidRPr="0005705F">
        <w:t>:</w:t>
      </w:r>
    </w:p>
    <w:p w:rsidR="00EE74B5" w:rsidRPr="0005705F" w:rsidRDefault="00EE74B5" w:rsidP="0005705F">
      <w:pPr>
        <w:pStyle w:val="Letter-AddressBlock"/>
      </w:pPr>
      <w:proofErr w:type="spellStart"/>
      <w:r w:rsidRPr="0005705F">
        <w:t>Telefon</w:t>
      </w:r>
      <w:proofErr w:type="spellEnd"/>
      <w:r w:rsidRPr="0005705F">
        <w:t xml:space="preserve">: </w:t>
      </w:r>
    </w:p>
    <w:p w:rsidR="00EE74B5" w:rsidRPr="0005705F" w:rsidRDefault="00EE74B5" w:rsidP="0005705F">
      <w:pPr>
        <w:pStyle w:val="Letter-AddressBlock"/>
      </w:pPr>
      <w:r w:rsidRPr="0005705F">
        <w:t xml:space="preserve">Fax: </w:t>
      </w:r>
    </w:p>
    <w:p w:rsidR="00EE74B5" w:rsidRPr="0005705F" w:rsidRDefault="00EE74B5" w:rsidP="0005705F">
      <w:pPr>
        <w:pStyle w:val="Letter-AddressBlock"/>
      </w:pPr>
      <w:r w:rsidRPr="0005705F">
        <w:t xml:space="preserve">E-mail: </w:t>
      </w:r>
    </w:p>
    <w:p w:rsidR="00EE74B5" w:rsidRPr="0005705F" w:rsidRDefault="00EE74B5" w:rsidP="0005705F">
      <w:pPr>
        <w:pStyle w:val="Letter-AddressBlock"/>
      </w:pPr>
    </w:p>
    <w:p w:rsidR="00EE74B5" w:rsidRPr="00947AC4" w:rsidRDefault="00EE74B5" w:rsidP="0005705F">
      <w:pPr>
        <w:pStyle w:val="Letter-AddressBlock"/>
      </w:pPr>
      <w:r w:rsidRPr="0005705F">
        <w:t>Datum:</w:t>
      </w:r>
      <w:r w:rsidRPr="00947AC4">
        <w:t xml:space="preserve">                                                                                            </w:t>
      </w:r>
    </w:p>
    <w:p w:rsidR="00EE74B5" w:rsidRPr="00947AC4" w:rsidRDefault="00EE74B5" w:rsidP="0005705F">
      <w:pPr>
        <w:pStyle w:val="Letter-AddressBlock"/>
        <w:rPr>
          <w:rFonts w:ascii="Arial" w:hAnsi="Arial" w:cs="Arial"/>
        </w:rPr>
      </w:pPr>
    </w:p>
    <w:p w:rsidR="00EE74B5" w:rsidRPr="00947AC4" w:rsidRDefault="00EE74B5" w:rsidP="0005705F">
      <w:pPr>
        <w:pStyle w:val="Letter-AddressBlock"/>
        <w:rPr>
          <w:rFonts w:ascii="Arial" w:hAnsi="Arial" w:cs="Arial"/>
        </w:rPr>
      </w:pPr>
    </w:p>
    <w:p w:rsidR="00EE74B5" w:rsidRPr="0005705F" w:rsidRDefault="00EE74B5" w:rsidP="0005705F">
      <w:pPr>
        <w:pStyle w:val="Letter-AddressBlock"/>
      </w:pPr>
      <w:r w:rsidRPr="00947AC4">
        <w:tab/>
      </w:r>
      <w:r w:rsidRPr="00947AC4">
        <w:tab/>
      </w:r>
      <w:r w:rsidRPr="00947AC4">
        <w:tab/>
      </w:r>
      <w:r w:rsidRPr="00947AC4">
        <w:tab/>
      </w:r>
      <w:r w:rsidRPr="00947AC4">
        <w:tab/>
      </w:r>
      <w:r w:rsidRPr="00947AC4">
        <w:tab/>
      </w:r>
      <w:r w:rsidRPr="0005705F">
        <w:t>................................................................</w:t>
      </w:r>
    </w:p>
    <w:p w:rsidR="00EE74B5" w:rsidRPr="0005705F" w:rsidRDefault="00EE74B5" w:rsidP="0005705F">
      <w:pPr>
        <w:pStyle w:val="Letter-AddressBlock"/>
      </w:pPr>
      <w:r w:rsidRPr="0005705F">
        <w:tab/>
      </w:r>
      <w:r w:rsidRPr="0005705F">
        <w:tab/>
      </w:r>
      <w:r w:rsidRPr="0005705F">
        <w:tab/>
      </w:r>
      <w:r w:rsidRPr="0005705F">
        <w:tab/>
      </w:r>
      <w:r w:rsidRPr="0005705F">
        <w:tab/>
      </w:r>
      <w:r w:rsidRPr="0005705F">
        <w:tab/>
      </w:r>
      <w:r w:rsidRPr="0005705F">
        <w:tab/>
        <w:t xml:space="preserve">        </w:t>
      </w:r>
      <w:proofErr w:type="spellStart"/>
      <w:proofErr w:type="gramStart"/>
      <w:r w:rsidRPr="0005705F">
        <w:t>podpis</w:t>
      </w:r>
      <w:proofErr w:type="spellEnd"/>
      <w:proofErr w:type="gramEnd"/>
      <w:r w:rsidRPr="0005705F">
        <w:t xml:space="preserve"> </w:t>
      </w:r>
      <w:proofErr w:type="spellStart"/>
      <w:r w:rsidRPr="0005705F">
        <w:t>objednatele</w:t>
      </w:r>
      <w:proofErr w:type="spellEnd"/>
    </w:p>
    <w:p w:rsidR="00EE74B5" w:rsidRDefault="00EE74B5" w:rsidP="0005705F">
      <w:pPr>
        <w:pStyle w:val="Letter-AddressBlock"/>
      </w:pPr>
    </w:p>
    <w:p w:rsidR="00EE74B5" w:rsidRDefault="00EE74B5" w:rsidP="0005705F">
      <w:pPr>
        <w:pStyle w:val="Letter-AddressBlock"/>
      </w:pPr>
    </w:p>
    <w:p w:rsidR="00EE74B5" w:rsidRDefault="00EE74B5" w:rsidP="0005705F">
      <w:pPr>
        <w:pStyle w:val="Letter-AddressBlock"/>
      </w:pPr>
    </w:p>
    <w:p w:rsidR="009573D5" w:rsidRPr="0005705F" w:rsidRDefault="009573D5" w:rsidP="0005705F">
      <w:pPr>
        <w:pStyle w:val="Letter-AddressBlock"/>
        <w:rPr>
          <w:u w:val="single"/>
        </w:rPr>
      </w:pPr>
      <w:proofErr w:type="spellStart"/>
      <w:proofErr w:type="gramStart"/>
      <w:r w:rsidRPr="0005705F">
        <w:rPr>
          <w:u w:val="single"/>
        </w:rPr>
        <w:t>P</w:t>
      </w:r>
      <w:r w:rsidRPr="0005705F">
        <w:rPr>
          <w:rFonts w:ascii="Arial" w:hAnsi="Arial" w:cs="Arial"/>
          <w:u w:val="single"/>
        </w:rPr>
        <w:t>ř</w:t>
      </w:r>
      <w:r w:rsidRPr="0005705F">
        <w:rPr>
          <w:u w:val="single"/>
        </w:rPr>
        <w:t>ihl</w:t>
      </w:r>
      <w:r w:rsidRPr="0005705F">
        <w:rPr>
          <w:rFonts w:cs="Lucida Sans"/>
          <w:u w:val="single"/>
        </w:rPr>
        <w:t>áš</w:t>
      </w:r>
      <w:r w:rsidRPr="0005705F">
        <w:rPr>
          <w:u w:val="single"/>
        </w:rPr>
        <w:t>ku</w:t>
      </w:r>
      <w:proofErr w:type="spellEnd"/>
      <w:r w:rsidRPr="0005705F">
        <w:rPr>
          <w:u w:val="single"/>
        </w:rPr>
        <w:t xml:space="preserve">  a</w:t>
      </w:r>
      <w:proofErr w:type="gramEnd"/>
      <w:r w:rsidRPr="0005705F">
        <w:rPr>
          <w:u w:val="single"/>
        </w:rPr>
        <w:t xml:space="preserve"> </w:t>
      </w:r>
      <w:proofErr w:type="spellStart"/>
      <w:r w:rsidRPr="0005705F">
        <w:rPr>
          <w:u w:val="single"/>
        </w:rPr>
        <w:t>potvrzení</w:t>
      </w:r>
      <w:proofErr w:type="spellEnd"/>
      <w:r w:rsidRPr="0005705F">
        <w:rPr>
          <w:u w:val="single"/>
        </w:rPr>
        <w:t xml:space="preserve"> o </w:t>
      </w:r>
      <w:proofErr w:type="spellStart"/>
      <w:r w:rsidRPr="0005705F">
        <w:rPr>
          <w:u w:val="single"/>
        </w:rPr>
        <w:t>úhrad</w:t>
      </w:r>
      <w:r w:rsidRPr="0005705F">
        <w:rPr>
          <w:rFonts w:ascii="Arial" w:hAnsi="Arial" w:cs="Arial"/>
          <w:u w:val="single"/>
        </w:rPr>
        <w:t>ě</w:t>
      </w:r>
      <w:proofErr w:type="spellEnd"/>
      <w:r w:rsidRPr="0005705F">
        <w:rPr>
          <w:u w:val="single"/>
        </w:rPr>
        <w:t xml:space="preserve"> </w:t>
      </w:r>
      <w:proofErr w:type="spellStart"/>
      <w:r w:rsidRPr="0005705F">
        <w:rPr>
          <w:u w:val="single"/>
        </w:rPr>
        <w:t>vlo</w:t>
      </w:r>
      <w:r w:rsidRPr="0005705F">
        <w:rPr>
          <w:rFonts w:ascii="Arial" w:hAnsi="Arial" w:cs="Arial"/>
          <w:u w:val="single"/>
        </w:rPr>
        <w:t>ž</w:t>
      </w:r>
      <w:r w:rsidRPr="0005705F">
        <w:rPr>
          <w:u w:val="single"/>
        </w:rPr>
        <w:t>n</w:t>
      </w:r>
      <w:r w:rsidRPr="0005705F">
        <w:rPr>
          <w:rFonts w:cs="Lucida Sans"/>
          <w:u w:val="single"/>
        </w:rPr>
        <w:t>é</w:t>
      </w:r>
      <w:r w:rsidRPr="0005705F">
        <w:rPr>
          <w:u w:val="single"/>
        </w:rPr>
        <w:t>ho</w:t>
      </w:r>
      <w:proofErr w:type="spellEnd"/>
      <w:r w:rsidRPr="0005705F">
        <w:rPr>
          <w:u w:val="single"/>
        </w:rPr>
        <w:t xml:space="preserve"> (</w:t>
      </w:r>
      <w:proofErr w:type="spellStart"/>
      <w:r w:rsidRPr="0005705F">
        <w:rPr>
          <w:u w:val="single"/>
        </w:rPr>
        <w:t>variabilní</w:t>
      </w:r>
      <w:proofErr w:type="spellEnd"/>
      <w:r w:rsidRPr="0005705F">
        <w:rPr>
          <w:u w:val="single"/>
        </w:rPr>
        <w:t xml:space="preserve"> symbol 201</w:t>
      </w:r>
      <w:r w:rsidR="004E1560">
        <w:rPr>
          <w:u w:val="single"/>
        </w:rPr>
        <w:t>60203</w:t>
      </w:r>
      <w:r w:rsidRPr="0005705F">
        <w:rPr>
          <w:u w:val="single"/>
        </w:rPr>
        <w:t xml:space="preserve">) </w:t>
      </w:r>
      <w:proofErr w:type="spellStart"/>
      <w:r w:rsidRPr="0005705F">
        <w:rPr>
          <w:u w:val="single"/>
        </w:rPr>
        <w:t>na</w:t>
      </w:r>
      <w:proofErr w:type="spellEnd"/>
      <w:r w:rsidRPr="0005705F">
        <w:rPr>
          <w:u w:val="single"/>
        </w:rPr>
        <w:t xml:space="preserve"> </w:t>
      </w:r>
      <w:proofErr w:type="spellStart"/>
      <w:r w:rsidRPr="0005705F">
        <w:rPr>
          <w:u w:val="single"/>
        </w:rPr>
        <w:t>ú</w:t>
      </w:r>
      <w:r w:rsidRPr="0005705F">
        <w:rPr>
          <w:rFonts w:ascii="Arial" w:hAnsi="Arial" w:cs="Arial"/>
          <w:u w:val="single"/>
        </w:rPr>
        <w:t>č</w:t>
      </w:r>
      <w:r w:rsidRPr="0005705F">
        <w:rPr>
          <w:u w:val="single"/>
        </w:rPr>
        <w:t>et</w:t>
      </w:r>
      <w:proofErr w:type="spellEnd"/>
      <w:r w:rsidRPr="0005705F">
        <w:rPr>
          <w:u w:val="single"/>
        </w:rPr>
        <w:t xml:space="preserve"> Citibank, </w:t>
      </w:r>
      <w:proofErr w:type="spellStart"/>
      <w:r w:rsidRPr="0005705F">
        <w:rPr>
          <w:u w:val="single"/>
        </w:rPr>
        <w:t>a.s</w:t>
      </w:r>
      <w:proofErr w:type="spellEnd"/>
      <w:r w:rsidRPr="0005705F">
        <w:rPr>
          <w:u w:val="single"/>
        </w:rPr>
        <w:t xml:space="preserve">., Praha </w:t>
      </w:r>
      <w:proofErr w:type="spellStart"/>
      <w:r w:rsidRPr="0005705F">
        <w:rPr>
          <w:rFonts w:ascii="Arial" w:hAnsi="Arial" w:cs="Arial"/>
          <w:u w:val="single"/>
        </w:rPr>
        <w:t>č</w:t>
      </w:r>
      <w:r w:rsidRPr="0005705F">
        <w:rPr>
          <w:u w:val="single"/>
        </w:rPr>
        <w:t>.</w:t>
      </w:r>
      <w:r w:rsidRPr="0005705F">
        <w:rPr>
          <w:rFonts w:cs="Lucida Sans"/>
          <w:u w:val="single"/>
        </w:rPr>
        <w:t>ú</w:t>
      </w:r>
      <w:proofErr w:type="spellEnd"/>
      <w:r w:rsidRPr="0005705F">
        <w:rPr>
          <w:u w:val="single"/>
        </w:rPr>
        <w:t xml:space="preserve">. 2509800106/2600  </w:t>
      </w:r>
    </w:p>
    <w:p w:rsidR="00EE74B5" w:rsidRPr="0005705F" w:rsidRDefault="00EE74B5" w:rsidP="0005705F">
      <w:pPr>
        <w:pStyle w:val="Letter-AddressBlock"/>
      </w:pPr>
    </w:p>
    <w:p w:rsidR="00EE74B5" w:rsidRPr="0005705F" w:rsidRDefault="009573D5" w:rsidP="0005705F">
      <w:pPr>
        <w:pStyle w:val="Letter-AddressBlock"/>
      </w:pPr>
      <w:proofErr w:type="spellStart"/>
      <w:proofErr w:type="gramStart"/>
      <w:r w:rsidRPr="0005705F">
        <w:t>zašlete</w:t>
      </w:r>
      <w:proofErr w:type="spellEnd"/>
      <w:proofErr w:type="gramEnd"/>
      <w:r w:rsidRPr="0005705F">
        <w:t xml:space="preserve"> </w:t>
      </w:r>
      <w:proofErr w:type="spellStart"/>
      <w:r w:rsidRPr="0005705F">
        <w:t>nejpozd</w:t>
      </w:r>
      <w:r w:rsidRPr="0005705F">
        <w:rPr>
          <w:rFonts w:ascii="Arial" w:hAnsi="Arial" w:cs="Arial"/>
        </w:rPr>
        <w:t>ě</w:t>
      </w:r>
      <w:r w:rsidRPr="0005705F">
        <w:t>ji</w:t>
      </w:r>
      <w:proofErr w:type="spellEnd"/>
      <w:r w:rsidRPr="0005705F">
        <w:t xml:space="preserve">  </w:t>
      </w:r>
      <w:proofErr w:type="spellStart"/>
      <w:r w:rsidRPr="0005705F">
        <w:t>do</w:t>
      </w:r>
      <w:proofErr w:type="spellEnd"/>
      <w:r w:rsidRPr="0005705F">
        <w:t xml:space="preserve"> 2</w:t>
      </w:r>
      <w:r w:rsidR="0053059D">
        <w:t>9</w:t>
      </w:r>
      <w:r w:rsidRPr="0005705F">
        <w:t xml:space="preserve">. </w:t>
      </w:r>
      <w:proofErr w:type="spellStart"/>
      <w:proofErr w:type="gramStart"/>
      <w:r w:rsidRPr="0005705F">
        <w:t>l</w:t>
      </w:r>
      <w:r w:rsidR="0053059D">
        <w:t>edna</w:t>
      </w:r>
      <w:proofErr w:type="spellEnd"/>
      <w:proofErr w:type="gramEnd"/>
      <w:r w:rsidRPr="0005705F">
        <w:t xml:space="preserve"> 201</w:t>
      </w:r>
      <w:r w:rsidR="004E1560">
        <w:t>6</w:t>
      </w:r>
    </w:p>
    <w:p w:rsidR="009573D5" w:rsidRPr="00947AC4" w:rsidRDefault="0005705F" w:rsidP="0005705F">
      <w:pPr>
        <w:pStyle w:val="Letter-AddressBlock"/>
      </w:pPr>
      <w:proofErr w:type="gramStart"/>
      <w:r>
        <w:t>e-</w:t>
      </w:r>
      <w:proofErr w:type="spellStart"/>
      <w:r>
        <w:t>mailem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 w:rsidR="009573D5" w:rsidRPr="0005705F">
        <w:t>:</w:t>
      </w:r>
      <w:r w:rsidR="009573D5" w:rsidRPr="00947AC4">
        <w:t xml:space="preserve"> </w:t>
      </w:r>
      <w:r w:rsidR="009573D5" w:rsidRPr="00947AC4">
        <w:tab/>
        <w:t xml:space="preserve"> </w:t>
      </w:r>
    </w:p>
    <w:p w:rsidR="009573D5" w:rsidRPr="00870784" w:rsidRDefault="009573D5" w:rsidP="009573D5">
      <w:pPr>
        <w:widowControl w:val="0"/>
        <w:suppressLineNumbers/>
        <w:rPr>
          <w:sz w:val="22"/>
        </w:rPr>
      </w:pPr>
    </w:p>
    <w:p w:rsidR="009573D5" w:rsidRPr="0005705F" w:rsidRDefault="009573D5" w:rsidP="0005705F">
      <w:pPr>
        <w:pStyle w:val="Letter-AddressBlock"/>
      </w:pPr>
      <w:proofErr w:type="gramStart"/>
      <w:r w:rsidRPr="0005705F">
        <w:t>e-mail</w:t>
      </w:r>
      <w:proofErr w:type="gramEnd"/>
      <w:r w:rsidRPr="0005705F">
        <w:t xml:space="preserve">:  </w:t>
      </w:r>
      <w:hyperlink r:id="rId11" w:history="1">
        <w:r w:rsidRPr="0005705F">
          <w:rPr>
            <w:rStyle w:val="Zdraznnintenzivn"/>
          </w:rPr>
          <w:t>vladimir.novacek@alsglobal.com</w:t>
        </w:r>
      </w:hyperlink>
      <w:r w:rsidRPr="0005705F">
        <w:t xml:space="preserve">; </w:t>
      </w:r>
      <w:hyperlink r:id="rId12" w:history="1">
        <w:r w:rsidRPr="0005705F">
          <w:rPr>
            <w:rStyle w:val="Zdraznnintenzivn"/>
          </w:rPr>
          <w:t>tomas.turan@alsglobal.com</w:t>
        </w:r>
      </w:hyperlink>
    </w:p>
    <w:p w:rsidR="00F13483" w:rsidRPr="008423FD" w:rsidRDefault="00F13483" w:rsidP="005B22F9">
      <w:pPr>
        <w:pStyle w:val="Letter-BodyContent"/>
        <w:rPr>
          <w:rFonts w:ascii="Lucida Sans Unicode" w:hAnsi="Lucida Sans Unicode" w:cs="Lucida Sans Unicode"/>
        </w:rPr>
      </w:pPr>
    </w:p>
    <w:sectPr w:rsidR="00F13483" w:rsidRPr="008423FD" w:rsidSect="0090212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A8" w:rsidRDefault="003D62A8" w:rsidP="00834FCD">
      <w:r>
        <w:separator/>
      </w:r>
    </w:p>
  </w:endnote>
  <w:endnote w:type="continuationSeparator" w:id="0">
    <w:p w:rsidR="003D62A8" w:rsidRDefault="003D62A8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Pr="00962238">
      <w:fldChar w:fldCharType="begin"/>
    </w:r>
    <w:r w:rsidRPr="00962238">
      <w:instrText xml:space="preserve"> PAGE </w:instrText>
    </w:r>
    <w:r w:rsidRPr="00962238">
      <w:fldChar w:fldCharType="separate"/>
    </w:r>
    <w:r w:rsidR="00E7667F">
      <w:rPr>
        <w:noProof/>
      </w:rPr>
      <w:t>2</w:t>
    </w:r>
    <w:r w:rsidRPr="00962238">
      <w:fldChar w:fldCharType="end"/>
    </w:r>
    <w:r w:rsidRPr="00962238">
      <w:t xml:space="preserve"> of </w:t>
    </w:r>
    <w:r w:rsidR="00C33183">
      <w:fldChar w:fldCharType="begin"/>
    </w:r>
    <w:r w:rsidR="00C33183">
      <w:instrText xml:space="preserve"> NUMPAGES  </w:instrText>
    </w:r>
    <w:r w:rsidR="00C33183">
      <w:fldChar w:fldCharType="separate"/>
    </w:r>
    <w:r w:rsidR="00702621">
      <w:rPr>
        <w:noProof/>
      </w:rPr>
      <w:t>1</w:t>
    </w:r>
    <w:r w:rsidR="00C331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12" w:rsidRPr="00962238" w:rsidRDefault="00A65812" w:rsidP="00A65812">
    <w:pPr>
      <w:pStyle w:val="RIGHTSOLUTIONSRIGHTPARTNER"/>
      <w:pBdr>
        <w:top w:val="single" w:sz="24" w:space="1" w:color="D1D3CA"/>
      </w:pBdr>
    </w:pPr>
    <w:r w:rsidRPr="00962238">
      <w:t>RIGHT SOLUTIONS | RIGHT PARTNER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A8" w:rsidRDefault="003D62A8" w:rsidP="00834FCD">
      <w:r>
        <w:separator/>
      </w:r>
    </w:p>
  </w:footnote>
  <w:footnote w:type="continuationSeparator" w:id="0">
    <w:p w:rsidR="003D62A8" w:rsidRDefault="003D62A8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702621" w:rsidP="00D03EBB">
          <w:pPr>
            <w:pStyle w:val="Zhlav"/>
            <w:rPr>
              <w:b/>
            </w:rPr>
          </w:pPr>
          <w:r>
            <w:rPr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Zhlav"/>
    </w:pPr>
  </w:p>
  <w:p w:rsidR="00A65812" w:rsidRDefault="00A65812" w:rsidP="00182E4F">
    <w:pPr>
      <w:pStyle w:val="Zhlav"/>
    </w:pPr>
  </w:p>
  <w:p w:rsidR="00A65812" w:rsidRPr="00182E4F" w:rsidRDefault="00A65812" w:rsidP="00182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8423FD">
      <w:trPr>
        <w:trHeight w:val="983"/>
      </w:trPr>
      <w:tc>
        <w:tcPr>
          <w:tcW w:w="6380" w:type="dxa"/>
          <w:shd w:val="clear" w:color="auto" w:fill="auto"/>
        </w:tcPr>
        <w:p w:rsidR="00A65812" w:rsidRPr="00B060D2" w:rsidRDefault="00702621" w:rsidP="00834FCD">
          <w:pPr>
            <w:pStyle w:val="Zhlav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A65812" w:rsidRPr="008423FD" w:rsidRDefault="00AC4CF0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420 226 226 228</w:t>
          </w:r>
        </w:p>
        <w:p w:rsidR="00AC4CF0" w:rsidRPr="008423FD" w:rsidRDefault="00AC4CF0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customer.support@alsglobal.com</w:t>
          </w:r>
        </w:p>
        <w:p w:rsidR="00A65812" w:rsidRPr="00B060D2" w:rsidRDefault="00A65812" w:rsidP="00AC4CF0">
          <w:pPr>
            <w:pStyle w:val="Zhlav"/>
            <w:rPr>
              <w:rFonts w:ascii="Lucida Sans Unicode" w:hAnsi="Lucida Sans Unicode" w:cs="Lucida Sans Unicode"/>
              <w:b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 w:rsidR="00925053"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ww.alsglobal.cz</w:t>
          </w:r>
        </w:p>
      </w:tc>
    </w:tr>
  </w:tbl>
  <w:p w:rsidR="00A65812" w:rsidRDefault="00A65812" w:rsidP="00834FCD">
    <w:pPr>
      <w:pStyle w:val="Zhlav"/>
    </w:pPr>
  </w:p>
  <w:p w:rsidR="00A65812" w:rsidRDefault="00A65812" w:rsidP="00834FCD">
    <w:pPr>
      <w:pStyle w:val="Zhlav"/>
    </w:pPr>
  </w:p>
  <w:p w:rsidR="00A65812" w:rsidRDefault="00A65812" w:rsidP="00834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21"/>
    <w:rsid w:val="00007D30"/>
    <w:rsid w:val="0005705F"/>
    <w:rsid w:val="00057C0B"/>
    <w:rsid w:val="000F7C96"/>
    <w:rsid w:val="00130C22"/>
    <w:rsid w:val="00141C28"/>
    <w:rsid w:val="001719A5"/>
    <w:rsid w:val="00182E4F"/>
    <w:rsid w:val="0019547C"/>
    <w:rsid w:val="001D5227"/>
    <w:rsid w:val="0022506D"/>
    <w:rsid w:val="002A4273"/>
    <w:rsid w:val="002B5F86"/>
    <w:rsid w:val="002D71F2"/>
    <w:rsid w:val="00360BE7"/>
    <w:rsid w:val="00361498"/>
    <w:rsid w:val="0037314D"/>
    <w:rsid w:val="003D62A8"/>
    <w:rsid w:val="003F3553"/>
    <w:rsid w:val="0040713A"/>
    <w:rsid w:val="004535A5"/>
    <w:rsid w:val="004C276C"/>
    <w:rsid w:val="004E1560"/>
    <w:rsid w:val="00522752"/>
    <w:rsid w:val="0053059D"/>
    <w:rsid w:val="005839D9"/>
    <w:rsid w:val="005B22F9"/>
    <w:rsid w:val="005E5D17"/>
    <w:rsid w:val="00611E5C"/>
    <w:rsid w:val="00616A36"/>
    <w:rsid w:val="006405CB"/>
    <w:rsid w:val="00693C4E"/>
    <w:rsid w:val="006B325F"/>
    <w:rsid w:val="00702621"/>
    <w:rsid w:val="00731306"/>
    <w:rsid w:val="0074741F"/>
    <w:rsid w:val="007870F4"/>
    <w:rsid w:val="007A590E"/>
    <w:rsid w:val="008157D1"/>
    <w:rsid w:val="00834FCD"/>
    <w:rsid w:val="008423FD"/>
    <w:rsid w:val="008862CA"/>
    <w:rsid w:val="008A4FFB"/>
    <w:rsid w:val="008B4571"/>
    <w:rsid w:val="00902120"/>
    <w:rsid w:val="00902153"/>
    <w:rsid w:val="00923B5D"/>
    <w:rsid w:val="00925053"/>
    <w:rsid w:val="00930EC2"/>
    <w:rsid w:val="009573D5"/>
    <w:rsid w:val="00962238"/>
    <w:rsid w:val="009875B7"/>
    <w:rsid w:val="00A10F5F"/>
    <w:rsid w:val="00A138E9"/>
    <w:rsid w:val="00A65812"/>
    <w:rsid w:val="00AC3086"/>
    <w:rsid w:val="00AC4CF0"/>
    <w:rsid w:val="00AD3A7E"/>
    <w:rsid w:val="00AD420E"/>
    <w:rsid w:val="00AF69A9"/>
    <w:rsid w:val="00B060D2"/>
    <w:rsid w:val="00B21361"/>
    <w:rsid w:val="00B61E35"/>
    <w:rsid w:val="00BC72DF"/>
    <w:rsid w:val="00BF7842"/>
    <w:rsid w:val="00C11BFB"/>
    <w:rsid w:val="00C33183"/>
    <w:rsid w:val="00C332E0"/>
    <w:rsid w:val="00C7549D"/>
    <w:rsid w:val="00CF1F24"/>
    <w:rsid w:val="00D03EBB"/>
    <w:rsid w:val="00D177CF"/>
    <w:rsid w:val="00D2222A"/>
    <w:rsid w:val="00D637E7"/>
    <w:rsid w:val="00D91B1A"/>
    <w:rsid w:val="00E20611"/>
    <w:rsid w:val="00E41B96"/>
    <w:rsid w:val="00E7667F"/>
    <w:rsid w:val="00EA46B7"/>
    <w:rsid w:val="00EB66DC"/>
    <w:rsid w:val="00EE4C35"/>
    <w:rsid w:val="00EE74B5"/>
    <w:rsid w:val="00F13483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7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5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0570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7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5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0570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turan@alsglob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ladimir.novacek@alsgloba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.justova\Downloads\Hlavi&#269;kov&#253;%20pap&#237;r%20CZ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7feb2a2-1b14-4979-9c29-e75fc5f8ddf3">Life Sciences - Environmental</Division>
    <TaxCatchAll xmlns="d7feb2a2-1b14-4979-9c29-e75fc5f8ddf3"/>
    <Document_x0020_or_x0020_Image_x0020_Type xmlns="d7feb2a2-1b14-4979-9c29-e75fc5f8ddf3">Document - Letterhead</Document_x0020_or_x0020_Image_x0020_Type>
    <TaxKeywordTaxHTField xmlns="d7feb2a2-1b14-4979-9c29-e75fc5f8ddf3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S Document" ma:contentTypeID="0x010100743C92273B096A49BA74DA6178E8E36800905F6A11AAAEF745919ACC8221280BF7" ma:contentTypeVersion="20" ma:contentTypeDescription="" ma:contentTypeScope="" ma:versionID="7136d902406048dc5dd635f32b1aae63">
  <xsd:schema xmlns:xsd="http://www.w3.org/2001/XMLSchema" xmlns:xs="http://www.w3.org/2001/XMLSchema" xmlns:p="http://schemas.microsoft.com/office/2006/metadata/properties" xmlns:ns3="d7feb2a2-1b14-4979-9c29-e75fc5f8ddf3" targetNamespace="http://schemas.microsoft.com/office/2006/metadata/properties" ma:root="true" ma:fieldsID="81aada894bca909b4d6cc342a4fd27c0" ns3:_="">
    <xsd:import namespace="d7feb2a2-1b14-4979-9c29-e75fc5f8ddf3"/>
    <xsd:element name="properties">
      <xsd:complexType>
        <xsd:sequence>
          <xsd:element name="documentManagement">
            <xsd:complexType>
              <xsd:all>
                <xsd:element ref="ns3:Division"/>
                <xsd:element ref="ns3:Document_x0020_or_x0020_Image_x0020_Type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b2a2-1b14-4979-9c29-e75fc5f8ddf3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Division" ma:format="Dropdown" ma:internalName="Division">
      <xsd:simpleType>
        <xsd:restriction base="dms:Choice">
          <xsd:enumeration value="Corporate"/>
          <xsd:enumeration value="Energy"/>
          <xsd:enumeration value="Energy - Coal"/>
          <xsd:enumeration value="Energy - Oil &amp; Gas"/>
          <xsd:enumeration value="Industrial"/>
          <xsd:enumeration value="Industrial - Asset Care"/>
          <xsd:enumeration value="Industrial - Tribology"/>
          <xsd:enumeration value="Life Sciences"/>
          <xsd:enumeration value="Life Sciences - Animal Health"/>
          <xsd:enumeration value="Life Sciences - Electronics"/>
          <xsd:enumeration value="Life Sciences - Environmental"/>
          <xsd:enumeration value="Life Sciences - Food &amp; Pharmaceutical"/>
          <xsd:enumeration value="Minerals"/>
          <xsd:enumeration value="Minerals - Geochemistry"/>
          <xsd:enumeration value="Minerals - Metallurgy"/>
          <xsd:enumeration value="Minerals - Inspection"/>
          <xsd:enumeration value="Minerals - Mine Site"/>
          <xsd:enumeration value="General"/>
        </xsd:restriction>
      </xsd:simpleType>
    </xsd:element>
    <xsd:element name="Document_x0020_or_x0020_Image_x0020_Type" ma:index="3" ma:displayName="Sub Category" ma:format="Dropdown" ma:internalName="Document_x0020_or_x0020_Image_x0020_Type">
      <xsd:simpleType>
        <xsd:restriction base="dms:Choice">
          <xsd:enumeration value="Document - Announcement Template"/>
          <xsd:enumeration value="Document - Brochure"/>
          <xsd:enumeration value="Document - Capability Statement"/>
          <xsd:enumeration value="Document - Fascimile"/>
          <xsd:enumeration value="Document - Letterhead"/>
          <xsd:enumeration value="Document - Memorandum"/>
          <xsd:enumeration value="Document - Newsletter Template"/>
          <xsd:enumeration value="Document - PowerPoint Template"/>
          <xsd:enumeration value="Document - Report Template"/>
          <xsd:enumeration value="Document - Technical Documentation"/>
          <xsd:enumeration value="Image - Icon"/>
          <xsd:enumeration value="Image - Illustration"/>
          <xsd:enumeration value="Image - Logo"/>
          <xsd:enumeration value="Image - Photograph"/>
          <xsd:enumeration value="Print Ready - Presentation Folder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e09551c-f574-4cbe-8d50-bd67031b82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038da4a-630e-451f-b658-30177bf17d01}" ma:internalName="TaxCatchAll" ma:showField="CatchAllData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38da4a-630e-451f-b658-30177bf17d01}" ma:internalName="TaxCatchAllLabel" ma:readOnly="true" ma:showField="CatchAllDataLabel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6E65-F7A2-40CC-94BE-0E609D3A1842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7feb2a2-1b14-4979-9c29-e75fc5f8ddf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CF0F9-31BC-4DE8-9C93-F1E2E138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b2a2-1b14-4979-9c29-e75fc5f8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60637-2934-4994-A180-ED89C40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CZ_130415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Justová</dc:creator>
  <cp:lastModifiedBy>Vladimír Nováček</cp:lastModifiedBy>
  <cp:revision>4</cp:revision>
  <cp:lastPrinted>2013-02-05T02:50:00Z</cp:lastPrinted>
  <dcterms:created xsi:type="dcterms:W3CDTF">2016-01-06T06:18:00Z</dcterms:created>
  <dcterms:modified xsi:type="dcterms:W3CDTF">2016-01-06T06:20:00Z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0x010100743C92273B096A49BA74DA6178E8E36800905F6A11AAAEF745919ACC8221280BF7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